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4CCB" w14:textId="77777777" w:rsidR="00D92036" w:rsidRPr="00110A4D" w:rsidRDefault="00B9726A" w:rsidP="003148B4">
      <w:pPr>
        <w:shd w:val="clear" w:color="auto" w:fill="FFFFFF" w:themeFill="background1"/>
        <w:jc w:val="center"/>
        <w:rPr>
          <w:rFonts w:asciiTheme="majorHAnsi" w:hAnsiTheme="majorHAnsi" w:cs="Arial"/>
          <w:b/>
          <w:bCs/>
          <w:color w:val="auto"/>
          <w:sz w:val="20"/>
          <w:szCs w:val="20"/>
          <w:lang w:val="nl-BE"/>
        </w:rPr>
      </w:pPr>
      <w:r w:rsidRPr="00110A4D">
        <w:rPr>
          <w:rFonts w:asciiTheme="majorHAnsi" w:hAnsiTheme="majorHAnsi" w:cs="Arial"/>
          <w:noProof/>
          <w:color w:val="auto"/>
          <w:sz w:val="20"/>
          <w:szCs w:val="20"/>
          <w:lang w:val="nl-BE"/>
        </w:rPr>
        <w:drawing>
          <wp:anchor distT="0" distB="0" distL="114300" distR="114300" simplePos="0" relativeHeight="251660288" behindDoc="0" locked="0" layoutInCell="1" allowOverlap="1" wp14:anchorId="64DD0812" wp14:editId="0E8B8CBC">
            <wp:simplePos x="0" y="0"/>
            <wp:positionH relativeFrom="margin">
              <wp:posOffset>2629831</wp:posOffset>
            </wp:positionH>
            <wp:positionV relativeFrom="paragraph">
              <wp:posOffset>-5715</wp:posOffset>
            </wp:positionV>
            <wp:extent cx="960120" cy="5810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581025"/>
                    </a:xfrm>
                    <a:prstGeom prst="rect">
                      <a:avLst/>
                    </a:prstGeom>
                    <a:noFill/>
                  </pic:spPr>
                </pic:pic>
              </a:graphicData>
            </a:graphic>
            <wp14:sizeRelH relativeFrom="margin">
              <wp14:pctWidth>0</wp14:pctWidth>
            </wp14:sizeRelH>
            <wp14:sizeRelV relativeFrom="margin">
              <wp14:pctHeight>0</wp14:pctHeight>
            </wp14:sizeRelV>
          </wp:anchor>
        </w:drawing>
      </w:r>
      <w:r w:rsidRPr="00110A4D">
        <w:rPr>
          <w:rFonts w:asciiTheme="majorHAnsi" w:hAnsiTheme="majorHAnsi" w:cs="Arial"/>
          <w:noProof/>
          <w:color w:val="auto"/>
          <w:sz w:val="20"/>
          <w:szCs w:val="20"/>
          <w:lang w:val="nl-BE"/>
        </w:rPr>
        <w:drawing>
          <wp:anchor distT="0" distB="0" distL="114300" distR="114300" simplePos="0" relativeHeight="251662336" behindDoc="0" locked="0" layoutInCell="1" allowOverlap="1" wp14:anchorId="00724C66" wp14:editId="3BE982F4">
            <wp:simplePos x="0" y="0"/>
            <wp:positionH relativeFrom="column">
              <wp:posOffset>4086755</wp:posOffset>
            </wp:positionH>
            <wp:positionV relativeFrom="paragraph">
              <wp:posOffset>-8890</wp:posOffset>
            </wp:positionV>
            <wp:extent cx="563880" cy="563880"/>
            <wp:effectExtent l="0" t="0" r="762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110A4D">
        <w:rPr>
          <w:rFonts w:asciiTheme="majorHAnsi" w:hAnsiTheme="majorHAnsi"/>
          <w:noProof/>
          <w:sz w:val="20"/>
          <w:szCs w:val="20"/>
        </w:rPr>
        <w:drawing>
          <wp:anchor distT="0" distB="0" distL="114300" distR="114300" simplePos="0" relativeHeight="251667456" behindDoc="0" locked="0" layoutInCell="1" allowOverlap="1" wp14:anchorId="08519054" wp14:editId="3C1AA29C">
            <wp:simplePos x="0" y="0"/>
            <wp:positionH relativeFrom="margin">
              <wp:align>right</wp:align>
            </wp:positionH>
            <wp:positionV relativeFrom="paragraph">
              <wp:posOffset>8335</wp:posOffset>
            </wp:positionV>
            <wp:extent cx="1453797" cy="63648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797" cy="63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36" w:rsidRPr="00110A4D">
        <w:rPr>
          <w:rFonts w:asciiTheme="majorHAnsi" w:hAnsiTheme="majorHAnsi" w:cs="Arial"/>
          <w:noProof/>
          <w:color w:val="auto"/>
          <w:sz w:val="20"/>
          <w:szCs w:val="20"/>
          <w:lang w:val="nl-BE"/>
        </w:rPr>
        <w:drawing>
          <wp:anchor distT="0" distB="0" distL="114300" distR="114300" simplePos="0" relativeHeight="251659264" behindDoc="0" locked="0" layoutInCell="1" allowOverlap="1" wp14:anchorId="61E326D5" wp14:editId="62559B88">
            <wp:simplePos x="0" y="0"/>
            <wp:positionH relativeFrom="column">
              <wp:posOffset>1306947</wp:posOffset>
            </wp:positionH>
            <wp:positionV relativeFrom="paragraph">
              <wp:posOffset>-3175</wp:posOffset>
            </wp:positionV>
            <wp:extent cx="777875" cy="493395"/>
            <wp:effectExtent l="0" t="0" r="317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493395"/>
                    </a:xfrm>
                    <a:prstGeom prst="rect">
                      <a:avLst/>
                    </a:prstGeom>
                    <a:noFill/>
                  </pic:spPr>
                </pic:pic>
              </a:graphicData>
            </a:graphic>
            <wp14:sizeRelH relativeFrom="margin">
              <wp14:pctWidth>0</wp14:pctWidth>
            </wp14:sizeRelH>
            <wp14:sizeRelV relativeFrom="margin">
              <wp14:pctHeight>0</wp14:pctHeight>
            </wp14:sizeRelV>
          </wp:anchor>
        </w:drawing>
      </w:r>
      <w:r w:rsidR="00D92036" w:rsidRPr="00110A4D">
        <w:rPr>
          <w:rFonts w:asciiTheme="majorHAnsi" w:hAnsiTheme="majorHAnsi" w:cs="Arial"/>
          <w:noProof/>
          <w:color w:val="auto"/>
          <w:sz w:val="20"/>
          <w:szCs w:val="20"/>
          <w:lang w:val="nl-BE"/>
        </w:rPr>
        <w:drawing>
          <wp:anchor distT="0" distB="0" distL="114300" distR="114300" simplePos="0" relativeHeight="251661312" behindDoc="0" locked="0" layoutInCell="1" allowOverlap="1" wp14:anchorId="093CAEAA" wp14:editId="780565B4">
            <wp:simplePos x="0" y="0"/>
            <wp:positionH relativeFrom="column">
              <wp:posOffset>92287</wp:posOffset>
            </wp:positionH>
            <wp:positionV relativeFrom="paragraph">
              <wp:posOffset>-8255</wp:posOffset>
            </wp:positionV>
            <wp:extent cx="516255" cy="5010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255" cy="501015"/>
                    </a:xfrm>
                    <a:prstGeom prst="rect">
                      <a:avLst/>
                    </a:prstGeom>
                  </pic:spPr>
                </pic:pic>
              </a:graphicData>
            </a:graphic>
            <wp14:sizeRelH relativeFrom="margin">
              <wp14:pctWidth>0</wp14:pctWidth>
            </wp14:sizeRelH>
            <wp14:sizeRelV relativeFrom="margin">
              <wp14:pctHeight>0</wp14:pctHeight>
            </wp14:sizeRelV>
          </wp:anchor>
        </w:drawing>
      </w:r>
      <w:r w:rsidR="00D92036" w:rsidRPr="00110A4D">
        <w:rPr>
          <w:rFonts w:asciiTheme="majorHAnsi" w:eastAsia="Palatino Linotype" w:hAnsiTheme="majorHAnsi" w:cs="Arial"/>
          <w:b/>
          <w:i/>
          <w:color w:val="auto"/>
          <w:sz w:val="20"/>
          <w:szCs w:val="20"/>
          <w:lang w:val="nl-NL" w:bidi="nl-NL"/>
        </w:rPr>
        <w:t xml:space="preserve"> </w:t>
      </w:r>
      <w:r w:rsidR="00D92036" w:rsidRPr="00110A4D">
        <w:rPr>
          <w:rFonts w:asciiTheme="majorHAnsi" w:eastAsia="Palatino Linotype" w:hAnsiTheme="majorHAnsi" w:cs="Arial"/>
          <w:b/>
          <w:i/>
          <w:color w:val="auto"/>
          <w:sz w:val="20"/>
          <w:szCs w:val="20"/>
          <w:lang w:val="nl-NL" w:bidi="nl-NL"/>
        </w:rPr>
        <w:br/>
      </w:r>
    </w:p>
    <w:p w14:paraId="42DADE97" w14:textId="77777777" w:rsidR="00D92036" w:rsidRPr="00110A4D" w:rsidRDefault="00D92036" w:rsidP="003148B4">
      <w:pPr>
        <w:shd w:val="clear" w:color="auto" w:fill="FFFFFF" w:themeFill="background1"/>
        <w:jc w:val="center"/>
        <w:rPr>
          <w:rFonts w:asciiTheme="majorHAnsi" w:hAnsiTheme="majorHAnsi" w:cs="Arial"/>
          <w:b/>
          <w:bCs/>
          <w:color w:val="auto"/>
          <w:sz w:val="20"/>
          <w:szCs w:val="20"/>
          <w:lang w:val="nl-BE"/>
        </w:rPr>
      </w:pPr>
    </w:p>
    <w:p w14:paraId="619A0E56" w14:textId="77777777" w:rsidR="00B9726A" w:rsidRPr="00110A4D" w:rsidRDefault="00B9726A" w:rsidP="003148B4">
      <w:pPr>
        <w:shd w:val="clear" w:color="auto" w:fill="FFFFFF" w:themeFill="background1"/>
        <w:jc w:val="center"/>
        <w:rPr>
          <w:rFonts w:asciiTheme="majorHAnsi" w:hAnsiTheme="majorHAnsi" w:cs="Arial"/>
          <w:b/>
          <w:bCs/>
          <w:color w:val="auto"/>
          <w:sz w:val="20"/>
          <w:szCs w:val="20"/>
          <w:lang w:val="nl-BE"/>
        </w:rPr>
      </w:pPr>
    </w:p>
    <w:p w14:paraId="6E24DE05" w14:textId="77777777" w:rsidR="00B9726A" w:rsidRPr="00110A4D" w:rsidRDefault="00B9726A" w:rsidP="003148B4">
      <w:pPr>
        <w:shd w:val="clear" w:color="auto" w:fill="FFFFFF" w:themeFill="background1"/>
        <w:jc w:val="center"/>
        <w:rPr>
          <w:rFonts w:asciiTheme="majorHAnsi" w:hAnsiTheme="majorHAnsi" w:cs="Arial"/>
          <w:b/>
          <w:bCs/>
          <w:color w:val="auto"/>
          <w:sz w:val="20"/>
          <w:szCs w:val="20"/>
          <w:lang w:val="nl-BE"/>
        </w:rPr>
      </w:pPr>
    </w:p>
    <w:p w14:paraId="17664B6C" w14:textId="77777777" w:rsidR="00D92036" w:rsidRPr="00110A4D" w:rsidRDefault="00D92036" w:rsidP="003148B4">
      <w:pPr>
        <w:shd w:val="clear" w:color="auto" w:fill="FFFFFF" w:themeFill="background1"/>
        <w:jc w:val="center"/>
        <w:rPr>
          <w:rFonts w:asciiTheme="majorHAnsi" w:hAnsiTheme="majorHAnsi" w:cs="Arial"/>
          <w:b/>
          <w:bCs/>
          <w:color w:val="auto"/>
          <w:sz w:val="20"/>
          <w:szCs w:val="20"/>
          <w:lang w:val="nl-BE"/>
        </w:rPr>
      </w:pPr>
      <w:r w:rsidRPr="00110A4D">
        <w:rPr>
          <w:rFonts w:asciiTheme="majorHAnsi" w:hAnsiTheme="majorHAnsi" w:cs="Arial"/>
          <w:b/>
          <w:bCs/>
          <w:color w:val="auto"/>
          <w:sz w:val="20"/>
          <w:szCs w:val="20"/>
          <w:lang w:val="nl-BE"/>
        </w:rPr>
        <w:t>Begeleidende brief Zorgcommunicatie</w:t>
      </w:r>
    </w:p>
    <w:p w14:paraId="4A682D66" w14:textId="77777777" w:rsidR="00B9726A" w:rsidRPr="00110A4D" w:rsidRDefault="00B9726A" w:rsidP="003148B4">
      <w:pPr>
        <w:shd w:val="clear" w:color="auto" w:fill="FFFFFF" w:themeFill="background1"/>
        <w:jc w:val="center"/>
        <w:rPr>
          <w:rFonts w:asciiTheme="majorHAnsi" w:hAnsiTheme="majorHAnsi" w:cs="Arial"/>
          <w:b/>
          <w:bCs/>
          <w:color w:val="auto"/>
          <w:sz w:val="20"/>
          <w:szCs w:val="20"/>
          <w:lang w:val="nl-BE"/>
        </w:rPr>
      </w:pPr>
    </w:p>
    <w:p w14:paraId="19A2809E" w14:textId="77777777" w:rsidR="00D92036" w:rsidRPr="00110A4D" w:rsidRDefault="00D92036" w:rsidP="003148B4">
      <w:pPr>
        <w:shd w:val="clear" w:color="auto" w:fill="FFFFFF" w:themeFill="background1"/>
        <w:jc w:val="center"/>
        <w:rPr>
          <w:rFonts w:asciiTheme="majorHAnsi" w:hAnsiTheme="majorHAnsi" w:cs="Arial"/>
          <w:b/>
          <w:bCs/>
          <w:color w:val="auto"/>
          <w:sz w:val="20"/>
          <w:szCs w:val="20"/>
          <w:lang w:val="nl-BE"/>
        </w:rPr>
      </w:pPr>
    </w:p>
    <w:p w14:paraId="0A2CE9B8"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color w:val="auto"/>
          <w:sz w:val="20"/>
          <w:szCs w:val="20"/>
          <w:lang w:val="nl-BE"/>
        </w:rPr>
        <w:t xml:space="preserve">In 2019 werd er een project gestart om toegankelijke eerstelijnspsychologische zorg te stimuleren. Belgische volwassenen (18-64 jaar) met een lichte tot matige problematiek hebben recht op 4 sessies eerstelijnspsychologische zorg (eenmalig vernieuwbaar per jaar) aan een vastgelegd gereduceerd tarief, aangeboden door </w:t>
      </w:r>
      <w:proofErr w:type="spellStart"/>
      <w:r w:rsidRPr="00110A4D">
        <w:rPr>
          <w:rFonts w:asciiTheme="majorHAnsi" w:hAnsiTheme="majorHAnsi" w:cs="Arial"/>
          <w:color w:val="auto"/>
          <w:sz w:val="20"/>
          <w:szCs w:val="20"/>
          <w:lang w:val="nl-BE"/>
        </w:rPr>
        <w:t>geconventioneerde</w:t>
      </w:r>
      <w:proofErr w:type="spellEnd"/>
      <w:r w:rsidRPr="00110A4D">
        <w:rPr>
          <w:rFonts w:asciiTheme="majorHAnsi" w:hAnsiTheme="majorHAnsi" w:cs="Arial"/>
          <w:color w:val="auto"/>
          <w:sz w:val="20"/>
          <w:szCs w:val="20"/>
          <w:lang w:val="nl-BE"/>
        </w:rPr>
        <w:t xml:space="preserve"> eerstelijnspsychologen en orthopedagogen (ELP). Een uitbreiding naar -18 en 64+ vond plaats naar aanleiding van de COVID-19 pandemie. </w:t>
      </w:r>
    </w:p>
    <w:p w14:paraId="780EF3C9"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70AB4BD8"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color w:val="auto"/>
          <w:sz w:val="20"/>
          <w:szCs w:val="20"/>
          <w:lang w:val="nl-BE"/>
        </w:rPr>
        <w:t xml:space="preserve">Overleg is in de (geestelijke) gezondheidszorg van essentieel belang om een zorgtraject te optimaliseren. Zulk overleg dient altijd in functie te staan van het zorgtraject van een zorggebruiker en de context, en kadert binnen het gedeeld beroepsgeheim. Bijkomend wordt de zorggebruiker in het kader van ELP expliciet beschouwd als eigenaar van zijn of haar traject; zorgcommunicatie binnen een ELP-behandeltraject is afhankelijk van de toestemming van de zorggebruiker, die op begrijpbare wijze op de hoogte moet worden gesteld van het doel en de inhoud van de informatie die gedeeld wordt. Het is eveneens belangrijk dat circulatie van dergelijke samenwerking op vertrouwelijke en veilige wijze gebeurt (zoals </w:t>
      </w:r>
      <w:proofErr w:type="spellStart"/>
      <w:r w:rsidRPr="00110A4D">
        <w:rPr>
          <w:rFonts w:asciiTheme="majorHAnsi" w:hAnsiTheme="majorHAnsi" w:cs="Arial"/>
          <w:color w:val="auto"/>
          <w:sz w:val="20"/>
          <w:szCs w:val="20"/>
          <w:lang w:val="nl-BE"/>
        </w:rPr>
        <w:t>e-health</w:t>
      </w:r>
      <w:proofErr w:type="spellEnd"/>
      <w:r w:rsidRPr="00110A4D">
        <w:rPr>
          <w:rFonts w:asciiTheme="majorHAnsi" w:hAnsiTheme="majorHAnsi" w:cs="Arial"/>
          <w:color w:val="auto"/>
          <w:sz w:val="20"/>
          <w:szCs w:val="20"/>
          <w:lang w:val="nl-BE"/>
        </w:rPr>
        <w:t xml:space="preserve"> box). </w:t>
      </w:r>
    </w:p>
    <w:p w14:paraId="768997F9"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17982B10"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color w:val="auto"/>
          <w:sz w:val="20"/>
          <w:szCs w:val="20"/>
          <w:lang w:val="nl-BE"/>
        </w:rPr>
        <w:t xml:space="preserve">Daarom werd een document opgesteld vanuit de werkgroep “Zorgcommunicatie ELP ”, een Nederlandstalige werkgroep opgestart om te reflecteren over de samenwerking tussen verwijzende arts en ELP. </w:t>
      </w:r>
      <w:bookmarkStart w:id="0" w:name="_Hlk52359002"/>
      <w:r w:rsidRPr="00110A4D">
        <w:rPr>
          <w:rFonts w:asciiTheme="majorHAnsi" w:hAnsiTheme="majorHAnsi" w:cs="Arial"/>
          <w:color w:val="auto"/>
          <w:sz w:val="20"/>
          <w:szCs w:val="20"/>
          <w:lang w:val="nl-BE"/>
        </w:rPr>
        <w:t xml:space="preserve">Dit document heeft als doel de samenwerking tussen de zorgpartners te stimuleren en standaardiseren. Hoewel dit communicatiemiddel niet als verplichtend mag worden beschouwd, wordt het gebruik ervan aangemoedigd door de leden van de werkgroep en partners van het project, onder andere vertegenwoordigers van FOD Volksgezondheid, Rijksinstituut voor ziekte- en invaliditeitsverzekering, </w:t>
      </w:r>
      <w:proofErr w:type="spellStart"/>
      <w:r w:rsidRPr="00110A4D">
        <w:rPr>
          <w:rFonts w:asciiTheme="majorHAnsi" w:hAnsiTheme="majorHAnsi" w:cs="Arial"/>
          <w:color w:val="auto"/>
          <w:sz w:val="20"/>
          <w:szCs w:val="20"/>
          <w:lang w:val="nl-BE"/>
        </w:rPr>
        <w:t>Domus</w:t>
      </w:r>
      <w:proofErr w:type="spellEnd"/>
      <w:r w:rsidRPr="00110A4D">
        <w:rPr>
          <w:rFonts w:asciiTheme="majorHAnsi" w:hAnsiTheme="majorHAnsi" w:cs="Arial"/>
          <w:color w:val="auto"/>
          <w:sz w:val="20"/>
          <w:szCs w:val="20"/>
          <w:lang w:val="nl-BE"/>
        </w:rPr>
        <w:t xml:space="preserve"> </w:t>
      </w:r>
      <w:proofErr w:type="spellStart"/>
      <w:r w:rsidRPr="00110A4D">
        <w:rPr>
          <w:rFonts w:asciiTheme="majorHAnsi" w:hAnsiTheme="majorHAnsi" w:cs="Arial"/>
          <w:color w:val="auto"/>
          <w:sz w:val="20"/>
          <w:szCs w:val="20"/>
          <w:lang w:val="nl-BE"/>
        </w:rPr>
        <w:t>Medica</w:t>
      </w:r>
      <w:proofErr w:type="spellEnd"/>
      <w:r w:rsidRPr="00110A4D">
        <w:rPr>
          <w:rFonts w:asciiTheme="majorHAnsi" w:hAnsiTheme="majorHAnsi" w:cs="Arial"/>
          <w:color w:val="auto"/>
          <w:sz w:val="20"/>
          <w:szCs w:val="20"/>
          <w:lang w:val="nl-BE"/>
        </w:rPr>
        <w:t>, netwerken 107 en ervaringsdeskundige. Dit document werd oorspronkelijk opgesteld binnen kader van volwassen doelgroep, maar werd door PANGG0-18 aangepast aan de doelgroep minderjarigen.</w:t>
      </w:r>
    </w:p>
    <w:p w14:paraId="43B8C52D"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bookmarkEnd w:id="0"/>
    <w:p w14:paraId="22712A50"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color w:val="auto"/>
          <w:sz w:val="20"/>
          <w:szCs w:val="20"/>
          <w:lang w:val="nl-BE"/>
        </w:rPr>
        <w:t xml:space="preserve">Het kan nuttig zijn om dit communicatiedocument op verschillende momenten tijdens het ELP-traject te laten circuleren tussen de verschillende hulpverleners, en evt. ook de zorggebruiker. </w:t>
      </w:r>
      <w:r w:rsidRPr="00110A4D">
        <w:rPr>
          <w:rFonts w:asciiTheme="majorHAnsi" w:hAnsiTheme="majorHAnsi" w:cs="Arial"/>
          <w:color w:val="auto"/>
          <w:sz w:val="20"/>
          <w:szCs w:val="20"/>
          <w:lang w:val="nl-BE"/>
        </w:rPr>
        <w:br/>
        <w:t xml:space="preserve">Het eerste gedeelte voorziet de mogelijkheid voor de verwijzende arts om essentiële informatie te delen rond relevantie voorgeschiedenis of huidige situatie, bijvoorbeeld bij start van het eerstelijnspsychologische traject. Het tweede gedeelte van het document kan fungeren als terugkoppeling van ELP naar verwijzende arts, bijvoorbeeld op het einde van het zorgtraject. </w:t>
      </w:r>
      <w:r w:rsidRPr="00110A4D">
        <w:rPr>
          <w:rFonts w:asciiTheme="majorHAnsi" w:hAnsiTheme="majorHAnsi" w:cs="Arial"/>
          <w:color w:val="auto"/>
          <w:sz w:val="20"/>
          <w:szCs w:val="20"/>
          <w:lang w:val="nl-BE"/>
        </w:rPr>
        <w:br/>
        <w:t>Het document vervolledigen in overleg met de zorggebruiker kan fungeren als een gedeeld reflectiemoment over het doorlopen traject. Verder kan de zorggebruiker actief waken over de communicatie, bijvoorbeeld de verwijzende arts op de hoogte stellen dat het ELP-traject werd opgestart en de contactgegevens uitwisselen van andere zorgpartners. Delen van dit document kunnen flexibel gebruikt worden naargelang de noden van de verstrekkers en zorggebruikers.</w:t>
      </w:r>
      <w:r w:rsidRPr="00110A4D">
        <w:rPr>
          <w:rFonts w:asciiTheme="majorHAnsi" w:hAnsiTheme="majorHAnsi" w:cs="Arial"/>
          <w:color w:val="auto"/>
          <w:sz w:val="20"/>
          <w:szCs w:val="20"/>
          <w:lang w:val="nl-BE"/>
        </w:rPr>
        <w:br/>
      </w:r>
    </w:p>
    <w:p w14:paraId="6A71062B"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color w:val="auto"/>
          <w:sz w:val="20"/>
          <w:szCs w:val="20"/>
          <w:lang w:val="nl-BE"/>
        </w:rPr>
        <w:t>Meer informatie: Project terugbetaling eerstelijnspsychologische zorg: bit.ly/</w:t>
      </w:r>
      <w:proofErr w:type="spellStart"/>
      <w:r w:rsidRPr="00110A4D">
        <w:rPr>
          <w:rFonts w:asciiTheme="majorHAnsi" w:hAnsiTheme="majorHAnsi" w:cs="Arial"/>
          <w:color w:val="auto"/>
          <w:sz w:val="20"/>
          <w:szCs w:val="20"/>
          <w:lang w:val="nl-BE"/>
        </w:rPr>
        <w:t>eerstelijnspsychologischezorg</w:t>
      </w:r>
      <w:proofErr w:type="spellEnd"/>
      <w:r w:rsidRPr="00110A4D">
        <w:rPr>
          <w:rFonts w:asciiTheme="majorHAnsi" w:hAnsiTheme="majorHAnsi" w:cs="Arial"/>
          <w:color w:val="auto"/>
          <w:sz w:val="20"/>
          <w:szCs w:val="20"/>
          <w:lang w:val="nl-BE"/>
        </w:rPr>
        <w:t xml:space="preserve">  OF Lijst met </w:t>
      </w:r>
      <w:proofErr w:type="spellStart"/>
      <w:r w:rsidRPr="00110A4D">
        <w:rPr>
          <w:rFonts w:asciiTheme="majorHAnsi" w:hAnsiTheme="majorHAnsi" w:cs="Arial"/>
          <w:color w:val="auto"/>
          <w:sz w:val="20"/>
          <w:szCs w:val="20"/>
          <w:lang w:val="nl-BE"/>
        </w:rPr>
        <w:t>geconventioneerde</w:t>
      </w:r>
      <w:proofErr w:type="spellEnd"/>
      <w:r w:rsidRPr="00110A4D">
        <w:rPr>
          <w:rFonts w:asciiTheme="majorHAnsi" w:hAnsiTheme="majorHAnsi" w:cs="Arial"/>
          <w:color w:val="auto"/>
          <w:sz w:val="20"/>
          <w:szCs w:val="20"/>
          <w:lang w:val="nl-BE"/>
        </w:rPr>
        <w:t xml:space="preserve"> eerstelijnspsychologen/orthopedagogen: bit.ly/</w:t>
      </w:r>
      <w:proofErr w:type="spellStart"/>
      <w:r w:rsidRPr="00110A4D">
        <w:rPr>
          <w:rFonts w:asciiTheme="majorHAnsi" w:hAnsiTheme="majorHAnsi" w:cs="Arial"/>
          <w:color w:val="auto"/>
          <w:sz w:val="20"/>
          <w:szCs w:val="20"/>
          <w:lang w:val="nl-BE"/>
        </w:rPr>
        <w:t>eenelpzoeken</w:t>
      </w:r>
      <w:proofErr w:type="spellEnd"/>
      <w:r w:rsidRPr="00110A4D">
        <w:rPr>
          <w:rFonts w:asciiTheme="majorHAnsi" w:hAnsiTheme="majorHAnsi" w:cs="Arial"/>
          <w:color w:val="auto"/>
          <w:sz w:val="20"/>
          <w:szCs w:val="20"/>
          <w:lang w:val="nl-BE"/>
        </w:rPr>
        <w:t xml:space="preserve"> </w:t>
      </w:r>
      <w:r w:rsidRPr="00110A4D">
        <w:rPr>
          <w:rFonts w:asciiTheme="majorHAnsi" w:hAnsiTheme="majorHAnsi" w:cs="Arial"/>
          <w:color w:val="auto"/>
          <w:sz w:val="20"/>
          <w:szCs w:val="20"/>
          <w:lang w:val="nl-BE"/>
        </w:rPr>
        <w:br/>
      </w:r>
    </w:p>
    <w:p w14:paraId="0D0687ED"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4E993C94"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67B5DD6B"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46FC420A" w14:textId="77777777" w:rsidR="00D92036" w:rsidRPr="00110A4D" w:rsidRDefault="00D92036" w:rsidP="003148B4">
      <w:pPr>
        <w:shd w:val="clear" w:color="auto" w:fill="FFFFFF" w:themeFill="background1"/>
        <w:spacing w:line="240" w:lineRule="auto"/>
        <w:rPr>
          <w:rFonts w:asciiTheme="majorHAnsi" w:hAnsiTheme="majorHAnsi" w:cs="Arial"/>
          <w:color w:val="auto"/>
          <w:sz w:val="20"/>
          <w:szCs w:val="20"/>
          <w:lang w:val="nl-BE"/>
        </w:rPr>
      </w:pPr>
      <w:r w:rsidRPr="00110A4D">
        <w:rPr>
          <w:rFonts w:asciiTheme="majorHAnsi" w:hAnsiTheme="majorHAnsi" w:cs="Arial"/>
          <w:color w:val="auto"/>
          <w:sz w:val="20"/>
          <w:szCs w:val="20"/>
          <w:lang w:val="nl-BE"/>
        </w:rPr>
        <w:br w:type="page"/>
      </w:r>
    </w:p>
    <w:p w14:paraId="567E5040" w14:textId="77777777" w:rsidR="00D92036" w:rsidRPr="00110A4D" w:rsidRDefault="00B9726A"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b/>
          <w:bCs/>
          <w:i/>
          <w:iCs/>
          <w:noProof/>
          <w:color w:val="auto"/>
          <w:sz w:val="20"/>
          <w:szCs w:val="20"/>
          <w:lang w:val="nl-NL"/>
        </w:rPr>
        <w:lastRenderedPageBreak/>
        <w:drawing>
          <wp:anchor distT="0" distB="0" distL="114300" distR="114300" simplePos="0" relativeHeight="251664384" behindDoc="0" locked="0" layoutInCell="1" allowOverlap="1" wp14:anchorId="4AC729BA" wp14:editId="5598A407">
            <wp:simplePos x="0" y="0"/>
            <wp:positionH relativeFrom="margin">
              <wp:posOffset>2700852</wp:posOffset>
            </wp:positionH>
            <wp:positionV relativeFrom="paragraph">
              <wp:posOffset>-11430</wp:posOffset>
            </wp:positionV>
            <wp:extent cx="960120" cy="581126"/>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581126"/>
                    </a:xfrm>
                    <a:prstGeom prst="rect">
                      <a:avLst/>
                    </a:prstGeom>
                    <a:noFill/>
                  </pic:spPr>
                </pic:pic>
              </a:graphicData>
            </a:graphic>
            <wp14:sizeRelH relativeFrom="margin">
              <wp14:pctWidth>0</wp14:pctWidth>
            </wp14:sizeRelH>
            <wp14:sizeRelV relativeFrom="margin">
              <wp14:pctHeight>0</wp14:pctHeight>
            </wp14:sizeRelV>
          </wp:anchor>
        </w:drawing>
      </w:r>
      <w:r w:rsidRPr="00110A4D">
        <w:rPr>
          <w:rFonts w:asciiTheme="majorHAnsi" w:hAnsiTheme="majorHAnsi" w:cs="Arial"/>
          <w:noProof/>
          <w:color w:val="auto"/>
          <w:sz w:val="20"/>
          <w:szCs w:val="20"/>
        </w:rPr>
        <w:drawing>
          <wp:anchor distT="0" distB="0" distL="114300" distR="114300" simplePos="0" relativeHeight="251666432" behindDoc="0" locked="0" layoutInCell="1" allowOverlap="1" wp14:anchorId="460590CD" wp14:editId="5E90DD4A">
            <wp:simplePos x="0" y="0"/>
            <wp:positionH relativeFrom="column">
              <wp:posOffset>4088365</wp:posOffset>
            </wp:positionH>
            <wp:positionV relativeFrom="paragraph">
              <wp:posOffset>6350</wp:posOffset>
            </wp:positionV>
            <wp:extent cx="563880" cy="563880"/>
            <wp:effectExtent l="0" t="0" r="762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110A4D">
        <w:rPr>
          <w:rFonts w:asciiTheme="majorHAnsi" w:hAnsiTheme="majorHAnsi"/>
          <w:noProof/>
          <w:sz w:val="20"/>
          <w:szCs w:val="20"/>
        </w:rPr>
        <w:drawing>
          <wp:anchor distT="0" distB="0" distL="114300" distR="114300" simplePos="0" relativeHeight="251669504" behindDoc="0" locked="0" layoutInCell="1" allowOverlap="1" wp14:anchorId="76865165" wp14:editId="19ED9704">
            <wp:simplePos x="0" y="0"/>
            <wp:positionH relativeFrom="margin">
              <wp:align>right</wp:align>
            </wp:positionH>
            <wp:positionV relativeFrom="paragraph">
              <wp:posOffset>44</wp:posOffset>
            </wp:positionV>
            <wp:extent cx="1453797" cy="63648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797" cy="63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4D">
        <w:rPr>
          <w:rFonts w:asciiTheme="majorHAnsi" w:hAnsiTheme="majorHAnsi" w:cs="Arial"/>
          <w:b/>
          <w:bCs/>
          <w:i/>
          <w:iCs/>
          <w:noProof/>
          <w:color w:val="auto"/>
          <w:sz w:val="20"/>
          <w:szCs w:val="20"/>
          <w:lang w:val="nl-NL"/>
        </w:rPr>
        <w:drawing>
          <wp:anchor distT="0" distB="0" distL="114300" distR="114300" simplePos="0" relativeHeight="251663360" behindDoc="0" locked="0" layoutInCell="1" allowOverlap="1" wp14:anchorId="738BF239" wp14:editId="5AD87B94">
            <wp:simplePos x="0" y="0"/>
            <wp:positionH relativeFrom="column">
              <wp:posOffset>1347266</wp:posOffset>
            </wp:positionH>
            <wp:positionV relativeFrom="paragraph">
              <wp:posOffset>7608</wp:posOffset>
            </wp:positionV>
            <wp:extent cx="777875" cy="493395"/>
            <wp:effectExtent l="0" t="0" r="317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493395"/>
                    </a:xfrm>
                    <a:prstGeom prst="rect">
                      <a:avLst/>
                    </a:prstGeom>
                    <a:noFill/>
                  </pic:spPr>
                </pic:pic>
              </a:graphicData>
            </a:graphic>
            <wp14:sizeRelH relativeFrom="margin">
              <wp14:pctWidth>0</wp14:pctWidth>
            </wp14:sizeRelH>
            <wp14:sizeRelV relativeFrom="margin">
              <wp14:pctHeight>0</wp14:pctHeight>
            </wp14:sizeRelV>
          </wp:anchor>
        </w:drawing>
      </w:r>
      <w:r w:rsidRPr="00110A4D">
        <w:rPr>
          <w:rFonts w:asciiTheme="majorHAnsi" w:hAnsiTheme="majorHAnsi" w:cs="Arial"/>
          <w:noProof/>
          <w:color w:val="auto"/>
          <w:sz w:val="20"/>
          <w:szCs w:val="20"/>
        </w:rPr>
        <w:drawing>
          <wp:anchor distT="0" distB="0" distL="114300" distR="114300" simplePos="0" relativeHeight="251665408" behindDoc="0" locked="0" layoutInCell="1" allowOverlap="1" wp14:anchorId="3E09B4CF" wp14:editId="156A2D16">
            <wp:simplePos x="0" y="0"/>
            <wp:positionH relativeFrom="column">
              <wp:posOffset>163380</wp:posOffset>
            </wp:positionH>
            <wp:positionV relativeFrom="paragraph">
              <wp:posOffset>-10888</wp:posOffset>
            </wp:positionV>
            <wp:extent cx="516716" cy="50101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716" cy="501015"/>
                    </a:xfrm>
                    <a:prstGeom prst="rect">
                      <a:avLst/>
                    </a:prstGeom>
                  </pic:spPr>
                </pic:pic>
              </a:graphicData>
            </a:graphic>
            <wp14:sizeRelH relativeFrom="margin">
              <wp14:pctWidth>0</wp14:pctWidth>
            </wp14:sizeRelH>
            <wp14:sizeRelV relativeFrom="margin">
              <wp14:pctHeight>0</wp14:pctHeight>
            </wp14:sizeRelV>
          </wp:anchor>
        </w:drawing>
      </w:r>
    </w:p>
    <w:p w14:paraId="46D98031"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2117A295"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p>
    <w:p w14:paraId="22C4EC3F" w14:textId="77777777" w:rsidR="00D92036" w:rsidRPr="00110A4D" w:rsidRDefault="00D92036" w:rsidP="003148B4">
      <w:pPr>
        <w:shd w:val="clear" w:color="auto" w:fill="FFFFFF" w:themeFill="background1"/>
        <w:rPr>
          <w:rFonts w:asciiTheme="majorHAnsi" w:hAnsiTheme="majorHAnsi" w:cs="Arial"/>
          <w:color w:val="auto"/>
          <w:sz w:val="20"/>
          <w:szCs w:val="20"/>
          <w:lang w:val="nl-BE"/>
        </w:rPr>
      </w:pPr>
      <w:r w:rsidRPr="00110A4D">
        <w:rPr>
          <w:rFonts w:asciiTheme="majorHAnsi" w:hAnsiTheme="majorHAnsi" w:cs="Arial"/>
          <w:color w:val="auto"/>
          <w:sz w:val="20"/>
          <w:szCs w:val="20"/>
          <w:lang w:val="nl-BE"/>
        </w:rPr>
        <w:br/>
      </w:r>
    </w:p>
    <w:p w14:paraId="77A7F69D" w14:textId="77777777" w:rsidR="00D92036" w:rsidRPr="00110A4D" w:rsidRDefault="00D92036" w:rsidP="003148B4">
      <w:pPr>
        <w:shd w:val="clear" w:color="auto" w:fill="FFFFFF" w:themeFill="background1"/>
        <w:jc w:val="center"/>
        <w:rPr>
          <w:rFonts w:asciiTheme="majorHAnsi" w:hAnsiTheme="majorHAnsi" w:cs="Arial"/>
          <w:b/>
          <w:color w:val="auto"/>
          <w:sz w:val="20"/>
          <w:szCs w:val="20"/>
          <w:lang w:val="nl-NL"/>
        </w:rPr>
      </w:pPr>
      <w:r w:rsidRPr="00110A4D">
        <w:rPr>
          <w:rFonts w:asciiTheme="majorHAnsi" w:hAnsiTheme="majorHAnsi" w:cs="Arial"/>
          <w:b/>
          <w:color w:val="auto"/>
          <w:sz w:val="20"/>
          <w:szCs w:val="20"/>
          <w:lang w:val="nl-NL"/>
        </w:rPr>
        <w:t>Sjabloon Zorgcommunicatie</w:t>
      </w:r>
      <w:r w:rsidR="00B9726A" w:rsidRPr="00110A4D">
        <w:rPr>
          <w:rFonts w:asciiTheme="majorHAnsi" w:hAnsiTheme="majorHAnsi" w:cs="Arial"/>
          <w:b/>
          <w:color w:val="auto"/>
          <w:sz w:val="20"/>
          <w:szCs w:val="20"/>
          <w:lang w:val="nl-NL"/>
        </w:rPr>
        <w:br/>
      </w:r>
    </w:p>
    <w:p w14:paraId="01ACDB0D" w14:textId="6A88425A" w:rsidR="00D92036" w:rsidRPr="00110A4D" w:rsidRDefault="00D92036" w:rsidP="003148B4">
      <w:pPr>
        <w:shd w:val="clear" w:color="auto" w:fill="FFFFFF" w:themeFill="background1"/>
        <w:rPr>
          <w:rFonts w:asciiTheme="majorHAnsi" w:hAnsiTheme="majorHAnsi" w:cs="Arial"/>
          <w:noProof/>
          <w:color w:val="auto"/>
          <w:sz w:val="20"/>
          <w:szCs w:val="20"/>
          <w:lang w:val="nl-BE"/>
        </w:rPr>
      </w:pPr>
      <w:r w:rsidRPr="00110A4D">
        <w:rPr>
          <w:rFonts w:asciiTheme="majorHAnsi" w:hAnsiTheme="majorHAnsi" w:cs="Arial"/>
          <w:bCs/>
          <w:i/>
          <w:iCs/>
          <w:color w:val="auto"/>
          <w:sz w:val="20"/>
          <w:szCs w:val="20"/>
          <w:lang w:val="nl-NL"/>
        </w:rPr>
        <w:t>Dit document kan als basis dienen om samenwerking te stimuleren en informatie te delen binnen het kader van het terugbetaalde zorgtraject eerstelijnspsychologische zorg tussen de principale zorgpartners; de verwijzende arts, de ELP en de zorggebruiker</w:t>
      </w:r>
      <w:bookmarkStart w:id="1" w:name="_Hlk48047901"/>
      <w:bookmarkEnd w:id="1"/>
      <w:r w:rsidRPr="00110A4D">
        <w:rPr>
          <w:rFonts w:asciiTheme="majorHAnsi" w:hAnsiTheme="majorHAnsi" w:cs="Arial"/>
          <w:bCs/>
          <w:i/>
          <w:iCs/>
          <w:color w:val="auto"/>
          <w:sz w:val="20"/>
          <w:szCs w:val="20"/>
          <w:lang w:val="nl-NL"/>
        </w:rPr>
        <w:t xml:space="preserve">. De velden dienen </w:t>
      </w:r>
      <w:r w:rsidRPr="00110A4D">
        <w:rPr>
          <w:rFonts w:asciiTheme="majorHAnsi" w:hAnsiTheme="majorHAnsi" w:cs="Arial"/>
          <w:b/>
          <w:bCs/>
          <w:i/>
          <w:iCs/>
          <w:color w:val="auto"/>
          <w:sz w:val="20"/>
          <w:szCs w:val="20"/>
          <w:lang w:val="nl-NL"/>
        </w:rPr>
        <w:t>enkel ingevuld te worden indien relevant</w:t>
      </w:r>
      <w:r w:rsidRPr="00110A4D">
        <w:rPr>
          <w:rFonts w:asciiTheme="majorHAnsi" w:hAnsiTheme="majorHAnsi" w:cs="Arial"/>
          <w:bCs/>
          <w:i/>
          <w:iCs/>
          <w:color w:val="auto"/>
          <w:sz w:val="20"/>
          <w:szCs w:val="20"/>
          <w:lang w:val="nl-NL"/>
        </w:rPr>
        <w:t xml:space="preserve"> voor het zorgtraject en </w:t>
      </w:r>
      <w:r w:rsidRPr="00110A4D">
        <w:rPr>
          <w:rFonts w:asciiTheme="majorHAnsi" w:hAnsiTheme="majorHAnsi" w:cs="Arial"/>
          <w:b/>
          <w:bCs/>
          <w:i/>
          <w:iCs/>
          <w:color w:val="auto"/>
          <w:sz w:val="20"/>
          <w:szCs w:val="20"/>
          <w:lang w:val="nl-NL"/>
        </w:rPr>
        <w:t xml:space="preserve">na toestemming </w:t>
      </w:r>
      <w:r w:rsidRPr="00110A4D">
        <w:rPr>
          <w:rFonts w:asciiTheme="majorHAnsi" w:hAnsiTheme="majorHAnsi" w:cs="Arial"/>
          <w:bCs/>
          <w:i/>
          <w:iCs/>
          <w:color w:val="auto"/>
          <w:sz w:val="20"/>
          <w:szCs w:val="20"/>
          <w:lang w:val="nl-NL"/>
        </w:rPr>
        <w:t>van de zorggebruiker (zie begeleidende brief voor verdere toelichting).</w:t>
      </w:r>
      <w:r w:rsidRPr="00110A4D">
        <w:rPr>
          <w:rFonts w:asciiTheme="majorHAnsi" w:hAnsiTheme="majorHAnsi" w:cs="Arial"/>
          <w:noProof/>
          <w:color w:val="auto"/>
          <w:sz w:val="20"/>
          <w:szCs w:val="20"/>
          <w:lang w:val="nl-BE"/>
        </w:rPr>
        <w:t xml:space="preserve"> </w:t>
      </w:r>
    </w:p>
    <w:p w14:paraId="08665E40" w14:textId="27D7FCB5" w:rsidR="00110A4D" w:rsidRDefault="00110A4D" w:rsidP="003148B4">
      <w:pPr>
        <w:shd w:val="clear" w:color="auto" w:fill="FFFFFF" w:themeFill="background1"/>
        <w:rPr>
          <w:rFonts w:asciiTheme="majorHAnsi" w:hAnsiTheme="majorHAnsi" w:cs="Arial"/>
          <w:bCs/>
          <w:i/>
          <w:iCs/>
          <w:color w:val="auto"/>
          <w:sz w:val="20"/>
          <w:szCs w:val="20"/>
          <w:lang w:val="nl-NL"/>
        </w:rPr>
      </w:pPr>
    </w:p>
    <w:p w14:paraId="7879531F" w14:textId="77777777" w:rsidR="00110A4D" w:rsidRDefault="00110A4D" w:rsidP="003148B4">
      <w:pPr>
        <w:shd w:val="clear" w:color="auto" w:fill="FFFFFF" w:themeFill="background1"/>
        <w:rPr>
          <w:noProof/>
          <w:sz w:val="20"/>
          <w:szCs w:val="20"/>
        </w:rPr>
      </w:pPr>
    </w:p>
    <w:p w14:paraId="240680E0" w14:textId="0023CCED" w:rsidR="00110A4D" w:rsidRPr="00110A4D" w:rsidRDefault="00110A4D" w:rsidP="003148B4">
      <w:pPr>
        <w:shd w:val="clear" w:color="auto" w:fill="FFFFFF" w:themeFill="background1"/>
        <w:rPr>
          <w:rFonts w:asciiTheme="majorHAnsi" w:hAnsiTheme="majorHAnsi" w:cs="Arial"/>
          <w:bCs/>
          <w:i/>
          <w:iCs/>
          <w:color w:val="auto"/>
          <w:sz w:val="20"/>
          <w:szCs w:val="20"/>
          <w:lang w:val="nl-NL"/>
        </w:rPr>
      </w:pPr>
      <w:r w:rsidRPr="001A5FC2">
        <w:rPr>
          <w:noProof/>
          <w:sz w:val="20"/>
          <w:szCs w:val="20"/>
        </w:rPr>
        <w:drawing>
          <wp:inline distT="0" distB="0" distL="0" distR="0" wp14:anchorId="70A89A1A" wp14:editId="2B147F04">
            <wp:extent cx="6695440" cy="17570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168" r="14731"/>
                    <a:stretch/>
                  </pic:blipFill>
                  <pic:spPr bwMode="auto">
                    <a:xfrm>
                      <a:off x="0" y="0"/>
                      <a:ext cx="7453194" cy="195591"/>
                    </a:xfrm>
                    <a:prstGeom prst="rect">
                      <a:avLst/>
                    </a:prstGeom>
                    <a:ln>
                      <a:noFill/>
                    </a:ln>
                    <a:extLst>
                      <a:ext uri="{53640926-AAD7-44D8-BBD7-CCE9431645EC}">
                        <a14:shadowObscured xmlns:a14="http://schemas.microsoft.com/office/drawing/2010/main"/>
                      </a:ext>
                    </a:extLst>
                  </pic:spPr>
                </pic:pic>
              </a:graphicData>
            </a:graphic>
          </wp:inline>
        </w:drawing>
      </w:r>
    </w:p>
    <w:p w14:paraId="5F5C387E" w14:textId="28EB48D3" w:rsidR="00D92036" w:rsidRPr="00110A4D" w:rsidRDefault="00110A4D" w:rsidP="00110A4D">
      <w:pPr>
        <w:shd w:val="clear" w:color="auto" w:fill="FFFFFF" w:themeFill="background1"/>
        <w:rPr>
          <w:rFonts w:asciiTheme="majorHAnsi" w:hAnsiTheme="majorHAnsi" w:cs="Arial"/>
          <w:bCs/>
          <w:i/>
          <w:iCs/>
          <w:color w:val="auto"/>
          <w:sz w:val="20"/>
          <w:szCs w:val="20"/>
          <w:lang w:val="nl-NL"/>
        </w:rPr>
      </w:pPr>
      <w:r w:rsidRPr="00110A4D">
        <w:rPr>
          <w:rFonts w:asciiTheme="majorHAnsi" w:hAnsiTheme="majorHAnsi" w:cs="Arial"/>
          <w:bCs/>
          <w:i/>
          <w:iCs/>
          <w:color w:val="auto"/>
          <w:sz w:val="20"/>
          <w:szCs w:val="20"/>
          <w:lang w:val="nl-NL"/>
        </w:rPr>
        <w:t>GEGEVES ZORGGEBRUIKER</w:t>
      </w:r>
    </w:p>
    <w:p w14:paraId="65558B49" w14:textId="77777777" w:rsidR="00110A4D" w:rsidRPr="00110A4D" w:rsidRDefault="00110A4D" w:rsidP="00110A4D">
      <w:pPr>
        <w:shd w:val="clear" w:color="auto" w:fill="FFFFFF" w:themeFill="background1"/>
        <w:rPr>
          <w:rFonts w:asciiTheme="majorHAnsi" w:hAnsiTheme="majorHAnsi" w:cs="Arial"/>
          <w:bCs/>
          <w:i/>
          <w:iCs/>
          <w:color w:val="auto"/>
          <w:sz w:val="20"/>
          <w:szCs w:val="20"/>
          <w:lang w:val="nl-NL"/>
        </w:rPr>
      </w:pPr>
    </w:p>
    <w:tbl>
      <w:tblPr>
        <w:tblStyle w:val="Tabelraster"/>
        <w:tblW w:w="10490" w:type="dxa"/>
        <w:tblInd w:w="-5" w:type="dxa"/>
        <w:tblLook w:val="04A0" w:firstRow="1" w:lastRow="0" w:firstColumn="1" w:lastColumn="0" w:noHBand="0" w:noVBand="1"/>
      </w:tblPr>
      <w:tblGrid>
        <w:gridCol w:w="2833"/>
        <w:gridCol w:w="4798"/>
        <w:gridCol w:w="880"/>
        <w:gridCol w:w="1979"/>
      </w:tblGrid>
      <w:tr w:rsidR="003148B4" w:rsidRPr="00110A4D" w14:paraId="5E8F3739" w14:textId="77777777" w:rsidTr="00110A4D">
        <w:trPr>
          <w:trHeight w:val="455"/>
        </w:trPr>
        <w:tc>
          <w:tcPr>
            <w:tcW w:w="2835" w:type="dxa"/>
          </w:tcPr>
          <w:p w14:paraId="6FF03182"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b/>
                <w:color w:val="auto"/>
                <w:sz w:val="20"/>
                <w:szCs w:val="20"/>
                <w:lang w:val="nl-NL"/>
              </w:rPr>
              <w:t>Naam, voornaam</w:t>
            </w:r>
          </w:p>
        </w:tc>
        <w:sdt>
          <w:sdtPr>
            <w:rPr>
              <w:rFonts w:asciiTheme="majorHAnsi" w:hAnsiTheme="majorHAnsi" w:cs="Arial"/>
              <w:color w:val="auto"/>
              <w:sz w:val="20"/>
              <w:szCs w:val="20"/>
              <w:lang w:val="nl-NL"/>
            </w:rPr>
            <w:id w:val="-1412073060"/>
            <w:placeholder>
              <w:docPart w:val="643C5B436C214545BCEEFB8CC486CA8D"/>
            </w:placeholder>
            <w:showingPlcHdr/>
            <w:text/>
          </w:sdtPr>
          <w:sdtEndPr/>
          <w:sdtContent>
            <w:tc>
              <w:tcPr>
                <w:tcW w:w="4820" w:type="dxa"/>
              </w:tcPr>
              <w:p w14:paraId="6CA8431B"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c>
          <w:tcPr>
            <w:tcW w:w="850" w:type="dxa"/>
          </w:tcPr>
          <w:p w14:paraId="0E235ED1" w14:textId="77777777" w:rsidR="00D92036" w:rsidRPr="00110A4D" w:rsidRDefault="00D92036" w:rsidP="003148B4">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leeftijd</w:t>
            </w:r>
          </w:p>
        </w:tc>
        <w:sdt>
          <w:sdtPr>
            <w:rPr>
              <w:rFonts w:asciiTheme="majorHAnsi" w:hAnsiTheme="majorHAnsi" w:cs="Arial"/>
              <w:color w:val="auto"/>
              <w:sz w:val="20"/>
              <w:szCs w:val="20"/>
              <w:lang w:val="nl-NL"/>
            </w:rPr>
            <w:id w:val="393472613"/>
            <w:placeholder>
              <w:docPart w:val="643C5B436C214545BCEEFB8CC486CA8D"/>
            </w:placeholder>
            <w:showingPlcHdr/>
            <w:text/>
          </w:sdtPr>
          <w:sdtEndPr/>
          <w:sdtContent>
            <w:tc>
              <w:tcPr>
                <w:tcW w:w="1985" w:type="dxa"/>
              </w:tcPr>
              <w:p w14:paraId="7DF94313"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0CADDB2D" w14:textId="77777777" w:rsidTr="00956823">
        <w:tc>
          <w:tcPr>
            <w:tcW w:w="2835" w:type="dxa"/>
          </w:tcPr>
          <w:p w14:paraId="37466158" w14:textId="77777777" w:rsidR="00D92036" w:rsidRPr="00110A4D" w:rsidRDefault="00D92036" w:rsidP="003148B4">
            <w:pPr>
              <w:shd w:val="clear" w:color="auto" w:fill="FFFFFF" w:themeFill="background1"/>
              <w:rPr>
                <w:rFonts w:asciiTheme="majorHAnsi" w:hAnsiTheme="majorHAnsi" w:cs="Arial"/>
                <w:b/>
                <w:color w:val="auto"/>
                <w:sz w:val="20"/>
                <w:szCs w:val="20"/>
                <w:lang w:val="nl-NL"/>
              </w:rPr>
            </w:pPr>
            <w:r w:rsidRPr="00110A4D">
              <w:rPr>
                <w:rFonts w:asciiTheme="majorHAnsi" w:hAnsiTheme="majorHAnsi" w:cs="Arial"/>
                <w:b/>
                <w:color w:val="auto"/>
                <w:sz w:val="20"/>
                <w:szCs w:val="20"/>
                <w:lang w:val="nl-NL"/>
              </w:rPr>
              <w:t>Rijksregisternummer</w:t>
            </w:r>
          </w:p>
        </w:tc>
        <w:sdt>
          <w:sdtPr>
            <w:rPr>
              <w:rFonts w:asciiTheme="majorHAnsi" w:hAnsiTheme="majorHAnsi" w:cs="Arial"/>
              <w:color w:val="auto"/>
              <w:sz w:val="20"/>
              <w:szCs w:val="20"/>
              <w:lang w:val="nl-NL"/>
            </w:rPr>
            <w:id w:val="300581815"/>
            <w:placeholder>
              <w:docPart w:val="BA63ABB179F54830B147DB7D97B82F13"/>
            </w:placeholder>
            <w:showingPlcHdr/>
            <w:text/>
          </w:sdtPr>
          <w:sdtEndPr/>
          <w:sdtContent>
            <w:tc>
              <w:tcPr>
                <w:tcW w:w="7655" w:type="dxa"/>
                <w:gridSpan w:val="3"/>
              </w:tcPr>
              <w:p w14:paraId="22114C6E"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7E6B7F5D" w14:textId="77777777" w:rsidTr="00956823">
        <w:tc>
          <w:tcPr>
            <w:tcW w:w="2835" w:type="dxa"/>
          </w:tcPr>
          <w:p w14:paraId="04BDFE34" w14:textId="1BDB167B" w:rsidR="00D92036" w:rsidRPr="00110A4D" w:rsidRDefault="00D92036" w:rsidP="003148B4">
            <w:pPr>
              <w:shd w:val="clear" w:color="auto" w:fill="FFFFFF" w:themeFill="background1"/>
              <w:rPr>
                <w:rFonts w:asciiTheme="majorHAnsi" w:hAnsiTheme="majorHAnsi" w:cs="Arial"/>
                <w:b/>
                <w:color w:val="auto"/>
                <w:sz w:val="20"/>
                <w:szCs w:val="20"/>
                <w:lang w:val="nl-NL"/>
              </w:rPr>
            </w:pPr>
            <w:r w:rsidRPr="00110A4D">
              <w:rPr>
                <w:rFonts w:asciiTheme="majorHAnsi" w:hAnsiTheme="majorHAnsi" w:cs="Arial"/>
                <w:b/>
                <w:color w:val="auto"/>
                <w:sz w:val="20"/>
                <w:szCs w:val="20"/>
                <w:lang w:val="nl-NL"/>
              </w:rPr>
              <w:t>Vertrouwenspersoon/</w:t>
            </w:r>
            <w:r w:rsidR="00956823" w:rsidRPr="00110A4D">
              <w:rPr>
                <w:rFonts w:asciiTheme="majorHAnsi" w:hAnsiTheme="majorHAnsi" w:cs="Arial"/>
                <w:b/>
                <w:color w:val="auto"/>
                <w:sz w:val="20"/>
                <w:szCs w:val="20"/>
                <w:lang w:val="nl-NL"/>
              </w:rPr>
              <w:br/>
            </w:r>
            <w:r w:rsidRPr="00110A4D">
              <w:rPr>
                <w:rFonts w:asciiTheme="majorHAnsi" w:hAnsiTheme="majorHAnsi" w:cs="Arial"/>
                <w:b/>
                <w:color w:val="auto"/>
                <w:sz w:val="20"/>
                <w:szCs w:val="20"/>
                <w:lang w:val="nl-NL"/>
              </w:rPr>
              <w:t>contactpersoon/voogd</w:t>
            </w:r>
          </w:p>
        </w:tc>
        <w:sdt>
          <w:sdtPr>
            <w:rPr>
              <w:rFonts w:asciiTheme="majorHAnsi" w:hAnsiTheme="majorHAnsi" w:cs="Arial"/>
              <w:color w:val="auto"/>
              <w:sz w:val="20"/>
              <w:szCs w:val="20"/>
              <w:lang w:val="nl-NL"/>
            </w:rPr>
            <w:id w:val="-1308322176"/>
            <w:placeholder>
              <w:docPart w:val="5E4E1C400CD14AA3842F426091B8F3FA"/>
            </w:placeholder>
            <w:showingPlcHdr/>
            <w:text/>
          </w:sdtPr>
          <w:sdtEndPr/>
          <w:sdtContent>
            <w:tc>
              <w:tcPr>
                <w:tcW w:w="7655" w:type="dxa"/>
                <w:gridSpan w:val="3"/>
              </w:tcPr>
              <w:p w14:paraId="07CDD4DB"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bl>
    <w:p w14:paraId="7D02209F" w14:textId="39B44BCA" w:rsidR="00D92036" w:rsidRPr="00110A4D" w:rsidRDefault="00D92036" w:rsidP="003148B4">
      <w:pPr>
        <w:shd w:val="clear" w:color="auto" w:fill="FFFFFF" w:themeFill="background1"/>
        <w:rPr>
          <w:rFonts w:asciiTheme="majorHAnsi" w:hAnsiTheme="majorHAnsi" w:cs="Arial"/>
          <w:color w:val="auto"/>
          <w:sz w:val="20"/>
          <w:szCs w:val="20"/>
          <w:lang w:val="nl-NL" w:bidi="nl-NL"/>
        </w:rPr>
      </w:pPr>
    </w:p>
    <w:p w14:paraId="0F7542B2" w14:textId="208C4D8E" w:rsidR="00110A4D" w:rsidRDefault="00110A4D" w:rsidP="003148B4">
      <w:pPr>
        <w:shd w:val="clear" w:color="auto" w:fill="FFFFFF" w:themeFill="background1"/>
        <w:rPr>
          <w:rFonts w:asciiTheme="majorHAnsi" w:hAnsiTheme="majorHAnsi" w:cs="Arial"/>
          <w:color w:val="auto"/>
          <w:sz w:val="20"/>
          <w:szCs w:val="20"/>
          <w:lang w:val="nl-NL" w:bidi="nl-NL"/>
        </w:rPr>
      </w:pPr>
      <w:r w:rsidRPr="001A5FC2">
        <w:rPr>
          <w:noProof/>
          <w:sz w:val="20"/>
          <w:szCs w:val="20"/>
        </w:rPr>
        <w:drawing>
          <wp:inline distT="0" distB="0" distL="0" distR="0" wp14:anchorId="4187FE7A" wp14:editId="3192A88B">
            <wp:extent cx="6695440" cy="17570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168" r="14731"/>
                    <a:stretch/>
                  </pic:blipFill>
                  <pic:spPr bwMode="auto">
                    <a:xfrm>
                      <a:off x="0" y="0"/>
                      <a:ext cx="7319981" cy="192096"/>
                    </a:xfrm>
                    <a:prstGeom prst="rect">
                      <a:avLst/>
                    </a:prstGeom>
                    <a:ln>
                      <a:noFill/>
                    </a:ln>
                    <a:extLst>
                      <a:ext uri="{53640926-AAD7-44D8-BBD7-CCE9431645EC}">
                        <a14:shadowObscured xmlns:a14="http://schemas.microsoft.com/office/drawing/2010/main"/>
                      </a:ext>
                    </a:extLst>
                  </pic:spPr>
                </pic:pic>
              </a:graphicData>
            </a:graphic>
          </wp:inline>
        </w:drawing>
      </w:r>
    </w:p>
    <w:p w14:paraId="54CC5335" w14:textId="7F0C21AF" w:rsidR="00110A4D" w:rsidRPr="00110A4D" w:rsidRDefault="00110A4D" w:rsidP="003148B4">
      <w:pPr>
        <w:shd w:val="clear" w:color="auto" w:fill="FFFFFF" w:themeFill="background1"/>
        <w:rPr>
          <w:rFonts w:asciiTheme="majorHAnsi" w:hAnsiTheme="majorHAnsi" w:cs="Arial"/>
          <w:color w:val="auto"/>
          <w:sz w:val="20"/>
          <w:szCs w:val="20"/>
          <w:lang w:val="nl-NL" w:bidi="nl-NL"/>
        </w:rPr>
      </w:pPr>
      <w:r w:rsidRPr="00110A4D">
        <w:rPr>
          <w:rFonts w:asciiTheme="majorHAnsi" w:hAnsiTheme="majorHAnsi" w:cs="Arial"/>
          <w:color w:val="auto"/>
          <w:sz w:val="20"/>
          <w:szCs w:val="20"/>
          <w:lang w:val="nl-NL" w:bidi="nl-NL"/>
        </w:rPr>
        <w:t>GEGEVENS VERWIJZENDE ARTS</w:t>
      </w:r>
    </w:p>
    <w:p w14:paraId="4EC9E8BC" w14:textId="77777777" w:rsidR="00110A4D" w:rsidRPr="00110A4D" w:rsidRDefault="00110A4D" w:rsidP="003148B4">
      <w:pPr>
        <w:shd w:val="clear" w:color="auto" w:fill="FFFFFF" w:themeFill="background1"/>
        <w:rPr>
          <w:rFonts w:asciiTheme="majorHAnsi" w:hAnsiTheme="majorHAnsi" w:cs="Arial"/>
          <w:color w:val="auto"/>
          <w:sz w:val="20"/>
          <w:szCs w:val="20"/>
          <w:lang w:val="nl-NL" w:bidi="nl-NL"/>
        </w:rPr>
      </w:pPr>
    </w:p>
    <w:tbl>
      <w:tblPr>
        <w:tblStyle w:val="Tabelraster"/>
        <w:tblW w:w="10490" w:type="dxa"/>
        <w:tblInd w:w="-5" w:type="dxa"/>
        <w:tblLook w:val="04A0" w:firstRow="1" w:lastRow="0" w:firstColumn="1" w:lastColumn="0" w:noHBand="0" w:noVBand="1"/>
      </w:tblPr>
      <w:tblGrid>
        <w:gridCol w:w="2885"/>
        <w:gridCol w:w="1930"/>
        <w:gridCol w:w="5675"/>
      </w:tblGrid>
      <w:tr w:rsidR="003148B4" w:rsidRPr="00110A4D" w14:paraId="45D00DC5" w14:textId="77777777" w:rsidTr="00110A4D">
        <w:trPr>
          <w:trHeight w:val="84"/>
        </w:trPr>
        <w:tc>
          <w:tcPr>
            <w:tcW w:w="2885" w:type="dxa"/>
            <w:vMerge w:val="restart"/>
          </w:tcPr>
          <w:p w14:paraId="064F6692" w14:textId="77777777" w:rsidR="00D92036" w:rsidRPr="00110A4D" w:rsidRDefault="00D92036" w:rsidP="003148B4">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Contactgegevens</w:t>
            </w:r>
          </w:p>
        </w:tc>
        <w:tc>
          <w:tcPr>
            <w:tcW w:w="1929" w:type="dxa"/>
            <w:shd w:val="clear" w:color="auto" w:fill="FFFFFF" w:themeFill="background1"/>
          </w:tcPr>
          <w:p w14:paraId="2F1E9135"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Naam, voornaam</w:t>
            </w:r>
          </w:p>
        </w:tc>
        <w:sdt>
          <w:sdtPr>
            <w:rPr>
              <w:rFonts w:asciiTheme="majorHAnsi" w:hAnsiTheme="majorHAnsi" w:cs="Arial"/>
              <w:color w:val="auto"/>
              <w:sz w:val="20"/>
              <w:szCs w:val="20"/>
              <w:lang w:val="nl-NL"/>
            </w:rPr>
            <w:id w:val="-150997769"/>
            <w:placeholder>
              <w:docPart w:val="50A7286E50AA4D28A6E0241380A98B51"/>
            </w:placeholder>
            <w:showingPlcHdr/>
            <w:text/>
          </w:sdtPr>
          <w:sdtEndPr/>
          <w:sdtContent>
            <w:tc>
              <w:tcPr>
                <w:tcW w:w="5676" w:type="dxa"/>
                <w:shd w:val="clear" w:color="auto" w:fill="FFFFFF" w:themeFill="background1"/>
              </w:tcPr>
              <w:p w14:paraId="42B57180"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38B6C375" w14:textId="77777777" w:rsidTr="00110A4D">
        <w:trPr>
          <w:trHeight w:val="82"/>
        </w:trPr>
        <w:tc>
          <w:tcPr>
            <w:tcW w:w="2885" w:type="dxa"/>
            <w:vMerge/>
          </w:tcPr>
          <w:p w14:paraId="59AD2957" w14:textId="77777777" w:rsidR="00D92036" w:rsidRPr="00110A4D" w:rsidRDefault="00D92036" w:rsidP="003148B4">
            <w:pPr>
              <w:shd w:val="clear" w:color="auto" w:fill="FFFFFF" w:themeFill="background1"/>
              <w:rPr>
                <w:rFonts w:asciiTheme="majorHAnsi" w:hAnsiTheme="majorHAnsi" w:cs="Arial"/>
                <w:b/>
                <w:bCs/>
                <w:color w:val="auto"/>
                <w:sz w:val="20"/>
                <w:szCs w:val="20"/>
                <w:lang w:val="nl-NL"/>
              </w:rPr>
            </w:pPr>
          </w:p>
        </w:tc>
        <w:tc>
          <w:tcPr>
            <w:tcW w:w="1929" w:type="dxa"/>
            <w:shd w:val="clear" w:color="auto" w:fill="FFFFFF" w:themeFill="background1"/>
          </w:tcPr>
          <w:p w14:paraId="6317C239"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Adres</w:t>
            </w:r>
          </w:p>
        </w:tc>
        <w:sdt>
          <w:sdtPr>
            <w:rPr>
              <w:rFonts w:asciiTheme="majorHAnsi" w:hAnsiTheme="majorHAnsi" w:cs="Arial"/>
              <w:color w:val="auto"/>
              <w:sz w:val="20"/>
              <w:szCs w:val="20"/>
              <w:lang w:val="nl-NL"/>
            </w:rPr>
            <w:id w:val="10424124"/>
            <w:placeholder>
              <w:docPart w:val="AA171CFB0EE443A09D3BA5337EA06FA8"/>
            </w:placeholder>
            <w:showingPlcHdr/>
            <w:text/>
          </w:sdtPr>
          <w:sdtEndPr/>
          <w:sdtContent>
            <w:tc>
              <w:tcPr>
                <w:tcW w:w="5676" w:type="dxa"/>
                <w:shd w:val="clear" w:color="auto" w:fill="FFFFFF" w:themeFill="background1"/>
              </w:tcPr>
              <w:p w14:paraId="2182F9D2"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3F81EE8F" w14:textId="77777777" w:rsidTr="00110A4D">
        <w:trPr>
          <w:trHeight w:val="82"/>
        </w:trPr>
        <w:tc>
          <w:tcPr>
            <w:tcW w:w="2885" w:type="dxa"/>
            <w:vMerge/>
          </w:tcPr>
          <w:p w14:paraId="567534FF" w14:textId="77777777" w:rsidR="00D92036" w:rsidRPr="00110A4D" w:rsidRDefault="00D92036" w:rsidP="003148B4">
            <w:pPr>
              <w:shd w:val="clear" w:color="auto" w:fill="FFFFFF" w:themeFill="background1"/>
              <w:rPr>
                <w:rFonts w:asciiTheme="majorHAnsi" w:hAnsiTheme="majorHAnsi" w:cs="Arial"/>
                <w:b/>
                <w:bCs/>
                <w:color w:val="auto"/>
                <w:sz w:val="20"/>
                <w:szCs w:val="20"/>
                <w:lang w:val="nl-NL"/>
              </w:rPr>
            </w:pPr>
          </w:p>
        </w:tc>
        <w:tc>
          <w:tcPr>
            <w:tcW w:w="1929" w:type="dxa"/>
            <w:shd w:val="clear" w:color="auto" w:fill="FFFFFF" w:themeFill="background1"/>
          </w:tcPr>
          <w:p w14:paraId="697EFE24" w14:textId="77777777" w:rsidR="00D92036" w:rsidRPr="00110A4D" w:rsidRDefault="009C7F66"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Contactgegevens </w:t>
            </w:r>
          </w:p>
        </w:tc>
        <w:sdt>
          <w:sdtPr>
            <w:rPr>
              <w:rFonts w:asciiTheme="majorHAnsi" w:hAnsiTheme="majorHAnsi" w:cs="Arial"/>
              <w:color w:val="auto"/>
              <w:sz w:val="20"/>
              <w:szCs w:val="20"/>
              <w:lang w:val="nl-NL"/>
            </w:rPr>
            <w:id w:val="-1668243860"/>
            <w:placeholder>
              <w:docPart w:val="A99CC89BF3744C06AE6E86793C46ED1D"/>
            </w:placeholder>
            <w:showingPlcHdr/>
            <w:text/>
          </w:sdtPr>
          <w:sdtEndPr/>
          <w:sdtContent>
            <w:tc>
              <w:tcPr>
                <w:tcW w:w="5676" w:type="dxa"/>
                <w:shd w:val="clear" w:color="auto" w:fill="FFFFFF" w:themeFill="background1"/>
              </w:tcPr>
              <w:p w14:paraId="47E88D4F"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60B2DC15" w14:textId="77777777" w:rsidTr="00110A4D">
        <w:trPr>
          <w:trHeight w:val="82"/>
        </w:trPr>
        <w:tc>
          <w:tcPr>
            <w:tcW w:w="2885" w:type="dxa"/>
            <w:vMerge/>
          </w:tcPr>
          <w:p w14:paraId="76A9BC23" w14:textId="77777777" w:rsidR="00D92036" w:rsidRPr="00110A4D" w:rsidRDefault="00D92036" w:rsidP="003148B4">
            <w:pPr>
              <w:shd w:val="clear" w:color="auto" w:fill="FFFFFF" w:themeFill="background1"/>
              <w:rPr>
                <w:rFonts w:asciiTheme="majorHAnsi" w:hAnsiTheme="majorHAnsi" w:cs="Arial"/>
                <w:b/>
                <w:bCs/>
                <w:color w:val="auto"/>
                <w:sz w:val="20"/>
                <w:szCs w:val="20"/>
                <w:lang w:val="nl-NL"/>
              </w:rPr>
            </w:pPr>
          </w:p>
        </w:tc>
        <w:tc>
          <w:tcPr>
            <w:tcW w:w="1929" w:type="dxa"/>
            <w:shd w:val="clear" w:color="auto" w:fill="FFFFFF" w:themeFill="background1"/>
          </w:tcPr>
          <w:p w14:paraId="68A382E6"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RIZIV-nummer</w:t>
            </w:r>
          </w:p>
        </w:tc>
        <w:sdt>
          <w:sdtPr>
            <w:rPr>
              <w:rFonts w:asciiTheme="majorHAnsi" w:hAnsiTheme="majorHAnsi" w:cs="Arial"/>
              <w:color w:val="auto"/>
              <w:sz w:val="20"/>
              <w:szCs w:val="20"/>
              <w:lang w:val="nl-NL"/>
            </w:rPr>
            <w:id w:val="82729030"/>
            <w:placeholder>
              <w:docPart w:val="20956E7B3CE5445BB44710C69C27A773"/>
            </w:placeholder>
            <w:showingPlcHdr/>
            <w:text/>
          </w:sdtPr>
          <w:sdtEndPr/>
          <w:sdtContent>
            <w:tc>
              <w:tcPr>
                <w:tcW w:w="5676" w:type="dxa"/>
                <w:shd w:val="clear" w:color="auto" w:fill="FFFFFF" w:themeFill="background1"/>
              </w:tcPr>
              <w:p w14:paraId="63E198E1" w14:textId="77777777" w:rsidR="00D92036" w:rsidRPr="00110A4D" w:rsidRDefault="00D92036"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202EB0C9" w14:textId="77777777" w:rsidTr="00110A4D">
        <w:trPr>
          <w:trHeight w:val="82"/>
        </w:trPr>
        <w:tc>
          <w:tcPr>
            <w:tcW w:w="2885" w:type="dxa"/>
          </w:tcPr>
          <w:p w14:paraId="48B2047E" w14:textId="77777777" w:rsidR="00D92036" w:rsidRPr="00110A4D" w:rsidRDefault="00D92036" w:rsidP="003148B4">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Contact voorkeur</w:t>
            </w:r>
          </w:p>
        </w:tc>
        <w:tc>
          <w:tcPr>
            <w:tcW w:w="7605" w:type="dxa"/>
            <w:gridSpan w:val="2"/>
            <w:shd w:val="clear" w:color="auto" w:fill="FFFFFF" w:themeFill="background1"/>
          </w:tcPr>
          <w:p w14:paraId="70634111" w14:textId="77777777" w:rsidR="00D92036" w:rsidRPr="00110A4D" w:rsidRDefault="00D92036" w:rsidP="003148B4">
            <w:pPr>
              <w:pStyle w:val="Lijstalinea"/>
              <w:numPr>
                <w:ilvl w:val="0"/>
                <w:numId w:val="20"/>
              </w:numPr>
              <w:shd w:val="clear" w:color="auto" w:fill="FFFFFF" w:themeFill="background1"/>
              <w:spacing w:line="240" w:lineRule="auto"/>
              <w:rPr>
                <w:rFonts w:asciiTheme="majorHAnsi" w:hAnsiTheme="majorHAnsi" w:cs="Arial"/>
                <w:color w:val="auto"/>
                <w:sz w:val="20"/>
                <w:szCs w:val="20"/>
                <w:lang w:val="en-GB"/>
              </w:rPr>
            </w:pPr>
            <w:r w:rsidRPr="00110A4D">
              <w:rPr>
                <w:rFonts w:asciiTheme="majorHAnsi" w:hAnsiTheme="majorHAnsi" w:cs="Arial"/>
                <w:color w:val="auto"/>
                <w:sz w:val="20"/>
                <w:szCs w:val="20"/>
                <w:lang w:val="en-GB"/>
              </w:rPr>
              <w:t>E-</w:t>
            </w:r>
            <w:proofErr w:type="spellStart"/>
            <w:r w:rsidRPr="00110A4D">
              <w:rPr>
                <w:rFonts w:asciiTheme="majorHAnsi" w:hAnsiTheme="majorHAnsi" w:cs="Arial"/>
                <w:color w:val="auto"/>
                <w:sz w:val="20"/>
                <w:szCs w:val="20"/>
                <w:lang w:val="en-GB"/>
              </w:rPr>
              <w:t>healthbox</w:t>
            </w:r>
            <w:proofErr w:type="spellEnd"/>
            <w:r w:rsidRPr="00110A4D">
              <w:rPr>
                <w:rFonts w:asciiTheme="majorHAnsi" w:hAnsiTheme="majorHAnsi" w:cs="Arial"/>
                <w:color w:val="auto"/>
                <w:sz w:val="20"/>
                <w:szCs w:val="20"/>
                <w:lang w:val="en-GB"/>
              </w:rPr>
              <w:t xml:space="preserve">/ </w:t>
            </w:r>
            <w:proofErr w:type="spellStart"/>
            <w:r w:rsidRPr="00110A4D">
              <w:rPr>
                <w:rFonts w:asciiTheme="majorHAnsi" w:hAnsiTheme="majorHAnsi" w:cs="Arial"/>
                <w:color w:val="auto"/>
                <w:sz w:val="20"/>
                <w:szCs w:val="20"/>
                <w:lang w:val="en-GB"/>
              </w:rPr>
              <w:t>beveiligde</w:t>
            </w:r>
            <w:proofErr w:type="spellEnd"/>
            <w:r w:rsidRPr="00110A4D">
              <w:rPr>
                <w:rFonts w:asciiTheme="majorHAnsi" w:hAnsiTheme="majorHAnsi" w:cs="Arial"/>
                <w:color w:val="auto"/>
                <w:sz w:val="20"/>
                <w:szCs w:val="20"/>
                <w:lang w:val="en-GB"/>
              </w:rPr>
              <w:t xml:space="preserve"> e-mail</w:t>
            </w:r>
          </w:p>
          <w:p w14:paraId="2AC42D93" w14:textId="77777777" w:rsidR="00D92036" w:rsidRPr="00110A4D" w:rsidRDefault="00D92036" w:rsidP="003148B4">
            <w:pPr>
              <w:pStyle w:val="Lijstalinea"/>
              <w:numPr>
                <w:ilvl w:val="0"/>
                <w:numId w:val="20"/>
              </w:numPr>
              <w:shd w:val="clear" w:color="auto" w:fill="FFFFFF" w:themeFill="background1"/>
              <w:spacing w:line="240" w:lineRule="auto"/>
              <w:rPr>
                <w:rFonts w:asciiTheme="majorHAnsi" w:hAnsiTheme="majorHAnsi" w:cs="Arial"/>
                <w:color w:val="auto"/>
                <w:sz w:val="20"/>
                <w:szCs w:val="20"/>
                <w:lang w:val="en-GB"/>
              </w:rPr>
            </w:pPr>
            <w:proofErr w:type="spellStart"/>
            <w:r w:rsidRPr="00110A4D">
              <w:rPr>
                <w:rFonts w:asciiTheme="majorHAnsi" w:hAnsiTheme="majorHAnsi" w:cs="Arial"/>
                <w:color w:val="auto"/>
                <w:sz w:val="20"/>
                <w:szCs w:val="20"/>
                <w:lang w:val="en-GB"/>
              </w:rPr>
              <w:t>Telefonisch</w:t>
            </w:r>
            <w:proofErr w:type="spellEnd"/>
            <w:r w:rsidRPr="00110A4D">
              <w:rPr>
                <w:rFonts w:asciiTheme="majorHAnsi" w:hAnsiTheme="majorHAnsi" w:cs="Arial"/>
                <w:color w:val="auto"/>
                <w:sz w:val="20"/>
                <w:szCs w:val="20"/>
                <w:lang w:val="en-GB"/>
              </w:rPr>
              <w:t xml:space="preserve">, </w:t>
            </w:r>
            <w:proofErr w:type="spellStart"/>
            <w:r w:rsidRPr="00110A4D">
              <w:rPr>
                <w:rFonts w:asciiTheme="majorHAnsi" w:hAnsiTheme="majorHAnsi" w:cs="Arial"/>
                <w:color w:val="auto"/>
                <w:sz w:val="20"/>
                <w:szCs w:val="20"/>
                <w:lang w:val="en-GB"/>
              </w:rPr>
              <w:t>beschikbare</w:t>
            </w:r>
            <w:proofErr w:type="spellEnd"/>
            <w:r w:rsidRPr="00110A4D">
              <w:rPr>
                <w:rFonts w:asciiTheme="majorHAnsi" w:hAnsiTheme="majorHAnsi" w:cs="Arial"/>
                <w:color w:val="auto"/>
                <w:sz w:val="20"/>
                <w:szCs w:val="20"/>
                <w:lang w:val="en-GB"/>
              </w:rPr>
              <w:t xml:space="preserve"> </w:t>
            </w:r>
            <w:proofErr w:type="spellStart"/>
            <w:r w:rsidRPr="00110A4D">
              <w:rPr>
                <w:rFonts w:asciiTheme="majorHAnsi" w:hAnsiTheme="majorHAnsi" w:cs="Arial"/>
                <w:color w:val="auto"/>
                <w:sz w:val="20"/>
                <w:szCs w:val="20"/>
                <w:lang w:val="en-GB"/>
              </w:rPr>
              <w:t>momenten</w:t>
            </w:r>
            <w:proofErr w:type="spellEnd"/>
            <w:r w:rsidRPr="00110A4D">
              <w:rPr>
                <w:rFonts w:asciiTheme="majorHAnsi" w:hAnsiTheme="majorHAnsi" w:cs="Arial"/>
                <w:color w:val="auto"/>
                <w:sz w:val="20"/>
                <w:szCs w:val="20"/>
                <w:lang w:val="en-GB"/>
              </w:rPr>
              <w:t xml:space="preserve">: </w:t>
            </w:r>
            <w:sdt>
              <w:sdtPr>
                <w:rPr>
                  <w:rFonts w:asciiTheme="majorHAnsi" w:hAnsiTheme="majorHAnsi" w:cs="Arial"/>
                  <w:color w:val="auto"/>
                  <w:sz w:val="20"/>
                  <w:szCs w:val="20"/>
                  <w:lang w:val="en-GB"/>
                </w:rPr>
                <w:id w:val="-1306930213"/>
                <w:placeholder>
                  <w:docPart w:val="9C909145C78E44669D18C76732010CD2"/>
                </w:placeholder>
                <w:showingPlcHdr/>
                <w:text/>
              </w:sdtPr>
              <w:sdtEndPr/>
              <w:sdtContent>
                <w:r w:rsidRPr="00110A4D">
                  <w:rPr>
                    <w:rStyle w:val="Tekstvantijdelijkeaanduiding"/>
                    <w:rFonts w:asciiTheme="majorHAnsi" w:hAnsiTheme="majorHAnsi" w:cs="Arial"/>
                    <w:color w:val="auto"/>
                    <w:sz w:val="20"/>
                    <w:szCs w:val="20"/>
                    <w:shd w:val="clear" w:color="auto" w:fill="06B0C2"/>
                  </w:rPr>
                  <w:t>Klik of tik om tekst in te voeren.</w:t>
                </w:r>
              </w:sdtContent>
            </w:sdt>
          </w:p>
          <w:p w14:paraId="431538BE" w14:textId="77777777" w:rsidR="00D92036" w:rsidRPr="00110A4D" w:rsidRDefault="00D92036" w:rsidP="003148B4">
            <w:pPr>
              <w:pStyle w:val="Lijstalinea"/>
              <w:numPr>
                <w:ilvl w:val="0"/>
                <w:numId w:val="20"/>
              </w:numPr>
              <w:shd w:val="clear" w:color="auto" w:fill="FFFFFF" w:themeFill="background1"/>
              <w:spacing w:line="240" w:lineRule="auto"/>
              <w:rPr>
                <w:rFonts w:asciiTheme="majorHAnsi" w:hAnsiTheme="majorHAnsi" w:cs="Arial"/>
                <w:color w:val="auto"/>
                <w:sz w:val="20"/>
                <w:szCs w:val="20"/>
                <w:lang w:val="en-GB"/>
              </w:rPr>
            </w:pPr>
            <w:proofErr w:type="spellStart"/>
            <w:r w:rsidRPr="00110A4D">
              <w:rPr>
                <w:rFonts w:asciiTheme="majorHAnsi" w:hAnsiTheme="majorHAnsi" w:cs="Arial"/>
                <w:color w:val="auto"/>
                <w:sz w:val="20"/>
                <w:szCs w:val="20"/>
                <w:lang w:val="en-GB"/>
              </w:rPr>
              <w:t>Andere</w:t>
            </w:r>
            <w:proofErr w:type="spellEnd"/>
            <w:r w:rsidRPr="00110A4D">
              <w:rPr>
                <w:rFonts w:asciiTheme="majorHAnsi" w:hAnsiTheme="majorHAnsi" w:cs="Arial"/>
                <w:color w:val="auto"/>
                <w:sz w:val="20"/>
                <w:szCs w:val="20"/>
                <w:lang w:val="en-GB"/>
              </w:rPr>
              <w:t xml:space="preserve">: </w:t>
            </w:r>
            <w:sdt>
              <w:sdtPr>
                <w:rPr>
                  <w:rFonts w:asciiTheme="majorHAnsi" w:hAnsiTheme="majorHAnsi" w:cs="Arial"/>
                  <w:color w:val="auto"/>
                  <w:sz w:val="20"/>
                  <w:szCs w:val="20"/>
                  <w:lang w:val="en-GB"/>
                </w:rPr>
                <w:id w:val="-566650497"/>
                <w:placeholder>
                  <w:docPart w:val="9C909145C78E44669D18C76732010CD2"/>
                </w:placeholder>
                <w:showingPlcHdr/>
                <w:text/>
              </w:sdtPr>
              <w:sdtEndPr/>
              <w:sdtContent>
                <w:r w:rsidRPr="00110A4D">
                  <w:rPr>
                    <w:rStyle w:val="Tekstvantijdelijkeaanduiding"/>
                    <w:rFonts w:asciiTheme="majorHAnsi" w:hAnsiTheme="majorHAnsi" w:cs="Arial"/>
                    <w:color w:val="auto"/>
                    <w:sz w:val="20"/>
                    <w:szCs w:val="20"/>
                    <w:shd w:val="clear" w:color="auto" w:fill="06B0C2"/>
                  </w:rPr>
                  <w:t>Klik of tik om tekst in te voeren.</w:t>
                </w:r>
              </w:sdtContent>
            </w:sdt>
          </w:p>
        </w:tc>
      </w:tr>
    </w:tbl>
    <w:p w14:paraId="3A40C7BE" w14:textId="2F4A7E27" w:rsidR="00D92036" w:rsidRPr="00110A4D" w:rsidRDefault="00D92036" w:rsidP="003148B4">
      <w:pPr>
        <w:pStyle w:val="inspringingselectievakje"/>
        <w:shd w:val="clear" w:color="auto" w:fill="FFFFFF" w:themeFill="background1"/>
        <w:rPr>
          <w:rFonts w:asciiTheme="majorHAnsi" w:hAnsiTheme="majorHAnsi" w:cs="Arial"/>
          <w:color w:val="auto"/>
          <w:sz w:val="20"/>
          <w:szCs w:val="20"/>
          <w:lang w:val="nl-NL"/>
        </w:rPr>
      </w:pPr>
    </w:p>
    <w:p w14:paraId="41A73389" w14:textId="77777777" w:rsidR="00110A4D" w:rsidRDefault="00110A4D" w:rsidP="00110A4D">
      <w:pPr>
        <w:pStyle w:val="inspringingselectievakje"/>
        <w:shd w:val="clear" w:color="auto" w:fill="FFFFFF" w:themeFill="background1"/>
        <w:rPr>
          <w:rFonts w:asciiTheme="majorHAnsi" w:hAnsiTheme="majorHAnsi" w:cs="Arial"/>
          <w:color w:val="auto"/>
          <w:sz w:val="20"/>
          <w:szCs w:val="20"/>
          <w:lang w:val="nl-NL"/>
        </w:rPr>
      </w:pPr>
      <w:r w:rsidRPr="001A5FC2">
        <w:rPr>
          <w:noProof/>
          <w:sz w:val="20"/>
          <w:szCs w:val="20"/>
        </w:rPr>
        <w:drawing>
          <wp:inline distT="0" distB="0" distL="0" distR="0" wp14:anchorId="76D9F01F" wp14:editId="068574B1">
            <wp:extent cx="6695523" cy="17570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168" r="14731"/>
                    <a:stretch/>
                  </pic:blipFill>
                  <pic:spPr bwMode="auto">
                    <a:xfrm>
                      <a:off x="0" y="0"/>
                      <a:ext cx="8241957" cy="216290"/>
                    </a:xfrm>
                    <a:prstGeom prst="rect">
                      <a:avLst/>
                    </a:prstGeom>
                    <a:ln>
                      <a:noFill/>
                    </a:ln>
                    <a:extLst>
                      <a:ext uri="{53640926-AAD7-44D8-BBD7-CCE9431645EC}">
                        <a14:shadowObscured xmlns:a14="http://schemas.microsoft.com/office/drawing/2010/main"/>
                      </a:ext>
                    </a:extLst>
                  </pic:spPr>
                </pic:pic>
              </a:graphicData>
            </a:graphic>
          </wp:inline>
        </w:drawing>
      </w:r>
    </w:p>
    <w:p w14:paraId="2146F9F0" w14:textId="0B3D16FA" w:rsidR="00110A4D" w:rsidRPr="00110A4D" w:rsidRDefault="00110A4D" w:rsidP="00110A4D">
      <w:pPr>
        <w:pStyle w:val="inspringingselectievakje"/>
        <w:shd w:val="clear" w:color="auto" w:fill="FFFFFF" w:themeFill="background1"/>
        <w:rPr>
          <w:rFonts w:asciiTheme="majorHAnsi" w:hAnsiTheme="majorHAnsi" w:cs="Arial"/>
          <w:color w:val="auto"/>
          <w:sz w:val="20"/>
          <w:szCs w:val="20"/>
          <w:lang w:val="nl-NL"/>
        </w:rPr>
        <w:sectPr w:rsidR="00110A4D" w:rsidRPr="00110A4D" w:rsidSect="00013CB5">
          <w:type w:val="continuous"/>
          <w:pgSz w:w="11906" w:h="16838" w:code="9"/>
          <w:pgMar w:top="629" w:right="720" w:bottom="720" w:left="720" w:header="567" w:footer="706" w:gutter="0"/>
          <w:cols w:space="708"/>
          <w:titlePg/>
          <w:docGrid w:linePitch="360"/>
        </w:sectPr>
      </w:pPr>
      <w:r w:rsidRPr="00110A4D">
        <w:rPr>
          <w:rFonts w:asciiTheme="majorHAnsi" w:hAnsiTheme="majorHAnsi" w:cs="Arial"/>
          <w:color w:val="auto"/>
          <w:sz w:val="20"/>
          <w:szCs w:val="20"/>
          <w:lang w:val="nl-NL"/>
        </w:rPr>
        <w:t>GEGEVENS EERSTLIJNSPSYCHOLOOG/ORTHOPEDAGOOG (ELP)</w:t>
      </w:r>
      <w:r w:rsidRPr="00110A4D">
        <w:rPr>
          <w:rFonts w:asciiTheme="majorHAnsi" w:eastAsiaTheme="majorEastAsia" w:hAnsiTheme="majorHAnsi" w:cs="Arial"/>
          <w:bCs/>
          <w:color w:val="auto"/>
          <w:spacing w:val="-5"/>
          <w:sz w:val="20"/>
          <w:szCs w:val="20"/>
          <w:lang w:val="nl-NL"/>
        </w:rPr>
        <w:br/>
      </w:r>
    </w:p>
    <w:tbl>
      <w:tblPr>
        <w:tblStyle w:val="Tabelraster"/>
        <w:tblW w:w="10508" w:type="dxa"/>
        <w:tblInd w:w="-5" w:type="dxa"/>
        <w:tblLook w:val="04A0" w:firstRow="1" w:lastRow="0" w:firstColumn="1" w:lastColumn="0" w:noHBand="0" w:noVBand="1"/>
      </w:tblPr>
      <w:tblGrid>
        <w:gridCol w:w="2830"/>
        <w:gridCol w:w="2019"/>
        <w:gridCol w:w="5659"/>
      </w:tblGrid>
      <w:tr w:rsidR="003148B4" w:rsidRPr="00110A4D" w14:paraId="61D4C175" w14:textId="77777777" w:rsidTr="003148B4">
        <w:trPr>
          <w:trHeight w:val="85"/>
        </w:trPr>
        <w:tc>
          <w:tcPr>
            <w:tcW w:w="2830" w:type="dxa"/>
            <w:vMerge w:val="restart"/>
          </w:tcPr>
          <w:p w14:paraId="3AEF2E46" w14:textId="77777777" w:rsidR="00211160" w:rsidRPr="00110A4D" w:rsidRDefault="00211160" w:rsidP="003148B4">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Contactgegevens</w:t>
            </w:r>
          </w:p>
        </w:tc>
        <w:tc>
          <w:tcPr>
            <w:tcW w:w="2019" w:type="dxa"/>
          </w:tcPr>
          <w:p w14:paraId="04CF1537"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Naam, voornaam</w:t>
            </w:r>
          </w:p>
        </w:tc>
        <w:sdt>
          <w:sdtPr>
            <w:rPr>
              <w:rFonts w:asciiTheme="majorHAnsi" w:hAnsiTheme="majorHAnsi" w:cs="Arial"/>
              <w:color w:val="auto"/>
              <w:sz w:val="20"/>
              <w:szCs w:val="20"/>
              <w:lang w:val="nl-NL"/>
            </w:rPr>
            <w:id w:val="1743902253"/>
            <w:placeholder>
              <w:docPart w:val="1BB0F35FDFB949D19CFBB3167F841A1E"/>
            </w:placeholder>
            <w:showingPlcHdr/>
            <w:text/>
          </w:sdtPr>
          <w:sdtEndPr/>
          <w:sdtContent>
            <w:tc>
              <w:tcPr>
                <w:tcW w:w="5659" w:type="dxa"/>
                <w:shd w:val="clear" w:color="auto" w:fill="FFFFFF" w:themeFill="background1"/>
              </w:tcPr>
              <w:p w14:paraId="176D9408"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3643F45B" w14:textId="77777777" w:rsidTr="003148B4">
        <w:trPr>
          <w:trHeight w:val="83"/>
        </w:trPr>
        <w:tc>
          <w:tcPr>
            <w:tcW w:w="2830" w:type="dxa"/>
            <w:vMerge/>
          </w:tcPr>
          <w:p w14:paraId="3A0E9B71" w14:textId="77777777" w:rsidR="00211160" w:rsidRPr="00110A4D" w:rsidRDefault="00211160" w:rsidP="003148B4">
            <w:pPr>
              <w:shd w:val="clear" w:color="auto" w:fill="FFFFFF" w:themeFill="background1"/>
              <w:rPr>
                <w:rFonts w:asciiTheme="majorHAnsi" w:hAnsiTheme="majorHAnsi" w:cs="Arial"/>
                <w:b/>
                <w:bCs/>
                <w:color w:val="auto"/>
                <w:sz w:val="20"/>
                <w:szCs w:val="20"/>
                <w:lang w:val="nl-NL"/>
              </w:rPr>
            </w:pPr>
          </w:p>
        </w:tc>
        <w:tc>
          <w:tcPr>
            <w:tcW w:w="2019" w:type="dxa"/>
          </w:tcPr>
          <w:p w14:paraId="5D6E1424"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Adres</w:t>
            </w:r>
          </w:p>
        </w:tc>
        <w:sdt>
          <w:sdtPr>
            <w:rPr>
              <w:rFonts w:asciiTheme="majorHAnsi" w:hAnsiTheme="majorHAnsi" w:cs="Arial"/>
              <w:color w:val="auto"/>
              <w:sz w:val="20"/>
              <w:szCs w:val="20"/>
              <w:lang w:val="nl-NL"/>
            </w:rPr>
            <w:id w:val="-334687055"/>
            <w:placeholder>
              <w:docPart w:val="B1712BAAF207418AAB23C1C932BD8EC3"/>
            </w:placeholder>
            <w:showingPlcHdr/>
            <w:text/>
          </w:sdtPr>
          <w:sdtEndPr/>
          <w:sdtContent>
            <w:tc>
              <w:tcPr>
                <w:tcW w:w="5659" w:type="dxa"/>
                <w:shd w:val="clear" w:color="auto" w:fill="FFFFFF" w:themeFill="background1"/>
              </w:tcPr>
              <w:p w14:paraId="63079DF7"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4E6315CA" w14:textId="77777777" w:rsidTr="003148B4">
        <w:trPr>
          <w:trHeight w:val="83"/>
        </w:trPr>
        <w:tc>
          <w:tcPr>
            <w:tcW w:w="2830" w:type="dxa"/>
            <w:vMerge/>
          </w:tcPr>
          <w:p w14:paraId="680228EA" w14:textId="77777777" w:rsidR="00211160" w:rsidRPr="00110A4D" w:rsidRDefault="00211160" w:rsidP="003148B4">
            <w:pPr>
              <w:shd w:val="clear" w:color="auto" w:fill="FFFFFF" w:themeFill="background1"/>
              <w:rPr>
                <w:rFonts w:asciiTheme="majorHAnsi" w:hAnsiTheme="majorHAnsi" w:cs="Arial"/>
                <w:b/>
                <w:bCs/>
                <w:color w:val="auto"/>
                <w:sz w:val="20"/>
                <w:szCs w:val="20"/>
                <w:lang w:val="nl-NL"/>
              </w:rPr>
            </w:pPr>
          </w:p>
        </w:tc>
        <w:tc>
          <w:tcPr>
            <w:tcW w:w="2019" w:type="dxa"/>
          </w:tcPr>
          <w:p w14:paraId="35E87B64" w14:textId="77777777" w:rsidR="00211160" w:rsidRPr="00110A4D" w:rsidRDefault="009C7F66"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Contactgegevens </w:t>
            </w:r>
          </w:p>
        </w:tc>
        <w:sdt>
          <w:sdtPr>
            <w:rPr>
              <w:rFonts w:asciiTheme="majorHAnsi" w:hAnsiTheme="majorHAnsi" w:cs="Arial"/>
              <w:color w:val="auto"/>
              <w:sz w:val="20"/>
              <w:szCs w:val="20"/>
              <w:lang w:val="nl-NL"/>
            </w:rPr>
            <w:id w:val="1180545519"/>
            <w:placeholder>
              <w:docPart w:val="571EB9676250453F9378F2416041BF42"/>
            </w:placeholder>
            <w:showingPlcHdr/>
            <w:text/>
          </w:sdtPr>
          <w:sdtEndPr/>
          <w:sdtContent>
            <w:tc>
              <w:tcPr>
                <w:tcW w:w="5659" w:type="dxa"/>
                <w:shd w:val="clear" w:color="auto" w:fill="FFFFFF" w:themeFill="background1"/>
              </w:tcPr>
              <w:p w14:paraId="32D271C3"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32D1210C" w14:textId="77777777" w:rsidTr="003148B4">
        <w:trPr>
          <w:trHeight w:val="83"/>
        </w:trPr>
        <w:tc>
          <w:tcPr>
            <w:tcW w:w="2830" w:type="dxa"/>
            <w:vMerge/>
          </w:tcPr>
          <w:p w14:paraId="4A47B8F4" w14:textId="77777777" w:rsidR="00211160" w:rsidRPr="00110A4D" w:rsidRDefault="00211160" w:rsidP="003148B4">
            <w:pPr>
              <w:shd w:val="clear" w:color="auto" w:fill="FFFFFF" w:themeFill="background1"/>
              <w:rPr>
                <w:rFonts w:asciiTheme="majorHAnsi" w:hAnsiTheme="majorHAnsi" w:cs="Arial"/>
                <w:b/>
                <w:bCs/>
                <w:color w:val="auto"/>
                <w:sz w:val="20"/>
                <w:szCs w:val="20"/>
                <w:lang w:val="nl-NL"/>
              </w:rPr>
            </w:pPr>
          </w:p>
        </w:tc>
        <w:tc>
          <w:tcPr>
            <w:tcW w:w="2019" w:type="dxa"/>
          </w:tcPr>
          <w:p w14:paraId="3C8F48ED"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Website/mailadres</w:t>
            </w:r>
          </w:p>
        </w:tc>
        <w:sdt>
          <w:sdtPr>
            <w:rPr>
              <w:rFonts w:asciiTheme="majorHAnsi" w:hAnsiTheme="majorHAnsi" w:cs="Arial"/>
              <w:color w:val="auto"/>
              <w:sz w:val="20"/>
              <w:szCs w:val="20"/>
              <w:lang w:val="nl-NL"/>
            </w:rPr>
            <w:id w:val="-2086681742"/>
            <w:placeholder>
              <w:docPart w:val="1B378492902448C0A0617384F9FDFF9D"/>
            </w:placeholder>
            <w:showingPlcHdr/>
            <w:text/>
          </w:sdtPr>
          <w:sdtEndPr/>
          <w:sdtContent>
            <w:tc>
              <w:tcPr>
                <w:tcW w:w="5659" w:type="dxa"/>
                <w:shd w:val="clear" w:color="auto" w:fill="FFFFFF" w:themeFill="background1"/>
              </w:tcPr>
              <w:p w14:paraId="5FED6F3B"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62B4038A" w14:textId="77777777" w:rsidTr="003148B4">
        <w:trPr>
          <w:trHeight w:val="83"/>
        </w:trPr>
        <w:tc>
          <w:tcPr>
            <w:tcW w:w="2830" w:type="dxa"/>
            <w:vMerge/>
          </w:tcPr>
          <w:p w14:paraId="1BED9171" w14:textId="77777777" w:rsidR="00211160" w:rsidRPr="00110A4D" w:rsidRDefault="00211160" w:rsidP="003148B4">
            <w:pPr>
              <w:shd w:val="clear" w:color="auto" w:fill="FFFFFF" w:themeFill="background1"/>
              <w:rPr>
                <w:rFonts w:asciiTheme="majorHAnsi" w:hAnsiTheme="majorHAnsi" w:cs="Arial"/>
                <w:b/>
                <w:bCs/>
                <w:color w:val="auto"/>
                <w:sz w:val="20"/>
                <w:szCs w:val="20"/>
                <w:lang w:val="nl-NL"/>
              </w:rPr>
            </w:pPr>
          </w:p>
        </w:tc>
        <w:tc>
          <w:tcPr>
            <w:tcW w:w="2019" w:type="dxa"/>
          </w:tcPr>
          <w:p w14:paraId="03F16BDA"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RIZIV-nummer</w:t>
            </w:r>
          </w:p>
        </w:tc>
        <w:sdt>
          <w:sdtPr>
            <w:rPr>
              <w:rFonts w:asciiTheme="majorHAnsi" w:hAnsiTheme="majorHAnsi" w:cs="Arial"/>
              <w:color w:val="auto"/>
              <w:sz w:val="20"/>
              <w:szCs w:val="20"/>
              <w:lang w:val="nl-NL"/>
            </w:rPr>
            <w:id w:val="1844505645"/>
            <w:placeholder>
              <w:docPart w:val="4E2A09174032415191DC088ED41F405A"/>
            </w:placeholder>
            <w:showingPlcHdr/>
            <w:text/>
          </w:sdtPr>
          <w:sdtEndPr/>
          <w:sdtContent>
            <w:tc>
              <w:tcPr>
                <w:tcW w:w="5659" w:type="dxa"/>
                <w:shd w:val="clear" w:color="auto" w:fill="FFFFFF" w:themeFill="background1"/>
              </w:tcPr>
              <w:p w14:paraId="5FC34ED4"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bl>
    <w:p w14:paraId="2EF8ADE2" w14:textId="77777777" w:rsidR="0034069C" w:rsidRPr="00110A4D" w:rsidRDefault="0034069C" w:rsidP="003148B4">
      <w:pPr>
        <w:pStyle w:val="inspringingselectievakje"/>
        <w:shd w:val="clear" w:color="auto" w:fill="FFFFFF" w:themeFill="background1"/>
        <w:rPr>
          <w:rFonts w:asciiTheme="majorHAnsi" w:hAnsiTheme="majorHAnsi" w:cs="Arial"/>
          <w:color w:val="auto"/>
          <w:sz w:val="20"/>
          <w:szCs w:val="20"/>
          <w:lang w:val="nl-NL"/>
        </w:rPr>
      </w:pPr>
    </w:p>
    <w:tbl>
      <w:tblPr>
        <w:tblStyle w:val="Tabelraster"/>
        <w:tblW w:w="0" w:type="auto"/>
        <w:tblLook w:val="04A0" w:firstRow="1" w:lastRow="0" w:firstColumn="1" w:lastColumn="0" w:noHBand="0" w:noVBand="1"/>
      </w:tblPr>
      <w:tblGrid>
        <w:gridCol w:w="10456"/>
      </w:tblGrid>
      <w:tr w:rsidR="003148B4" w:rsidRPr="00110A4D" w14:paraId="40C836D0" w14:textId="77777777" w:rsidTr="00211160">
        <w:tc>
          <w:tcPr>
            <w:tcW w:w="10456" w:type="dxa"/>
          </w:tcPr>
          <w:p w14:paraId="15338E65"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De zorggebruiker heeft na toelichting over de aard van dit communicatiedocument </w:t>
            </w:r>
            <w:sdt>
              <w:sdtPr>
                <w:rPr>
                  <w:rFonts w:asciiTheme="majorHAnsi" w:hAnsiTheme="majorHAnsi" w:cs="Arial"/>
                  <w:color w:val="auto"/>
                  <w:sz w:val="20"/>
                  <w:szCs w:val="20"/>
                  <w:lang w:val="nl-NL"/>
                </w:rPr>
                <w:id w:val="-2095543296"/>
                <w:placeholder>
                  <w:docPart w:val="5D814C3470424D14AEB83D176C202E54"/>
                </w:placeholder>
                <w:showingPlcHdr/>
                <w:dropDownList>
                  <w:listItem w:value="Kies een item."/>
                  <w:listItem w:displayText="wel" w:value="wel"/>
                  <w:listItem w:displayText="geen" w:value="geen"/>
                </w:dropDownList>
              </w:sdtPr>
              <w:sdtEndPr/>
              <w:sdtContent>
                <w:r w:rsidRPr="00110A4D">
                  <w:rPr>
                    <w:rStyle w:val="Tekstvantijdelijkeaanduiding"/>
                    <w:rFonts w:asciiTheme="majorHAnsi" w:hAnsiTheme="majorHAnsi" w:cs="Arial"/>
                    <w:color w:val="auto"/>
                    <w:sz w:val="20"/>
                    <w:szCs w:val="20"/>
                    <w:shd w:val="clear" w:color="auto" w:fill="06B0C2"/>
                  </w:rPr>
                  <w:t>Kies een item.</w:t>
                </w:r>
              </w:sdtContent>
            </w:sdt>
            <w:r w:rsidRPr="00110A4D">
              <w:rPr>
                <w:rFonts w:asciiTheme="majorHAnsi" w:hAnsiTheme="majorHAnsi" w:cs="Arial"/>
                <w:color w:val="auto"/>
                <w:sz w:val="20"/>
                <w:szCs w:val="20"/>
                <w:lang w:val="nl-NL"/>
              </w:rPr>
              <w:t xml:space="preserve"> </w:t>
            </w:r>
            <w:r w:rsidRPr="00110A4D">
              <w:rPr>
                <w:rFonts w:asciiTheme="majorHAnsi" w:hAnsiTheme="majorHAnsi" w:cs="Arial"/>
                <w:b/>
                <w:bCs/>
                <w:color w:val="auto"/>
                <w:sz w:val="20"/>
                <w:szCs w:val="20"/>
                <w:lang w:val="nl-NL"/>
              </w:rPr>
              <w:t xml:space="preserve">toestemming </w:t>
            </w:r>
            <w:r w:rsidRPr="00110A4D">
              <w:rPr>
                <w:rFonts w:asciiTheme="majorHAnsi" w:hAnsiTheme="majorHAnsi" w:cs="Arial"/>
                <w:color w:val="auto"/>
                <w:sz w:val="20"/>
                <w:szCs w:val="20"/>
                <w:lang w:val="nl-NL"/>
              </w:rPr>
              <w:t>gegeven tot overleg tussen de verwijzende arts en de ELP (en/of andere betrokken partner:</w:t>
            </w:r>
            <w:sdt>
              <w:sdtPr>
                <w:rPr>
                  <w:rFonts w:asciiTheme="majorHAnsi" w:hAnsiTheme="majorHAnsi" w:cs="Arial"/>
                  <w:color w:val="auto"/>
                  <w:sz w:val="20"/>
                  <w:szCs w:val="20"/>
                  <w:lang w:val="nl-NL"/>
                </w:rPr>
                <w:id w:val="-111058811"/>
                <w:placeholder>
                  <w:docPart w:val="3B71F636DBFD412BB4CCEFFDD8DFF20B"/>
                </w:placeholder>
                <w:showingPlcHdr/>
                <w:text/>
              </w:sdtPr>
              <w:sdtEndPr/>
              <w:sdtContent>
                <w:r w:rsidRPr="00110A4D">
                  <w:rPr>
                    <w:rStyle w:val="Tekstvantijdelijkeaanduiding"/>
                    <w:rFonts w:asciiTheme="majorHAnsi" w:hAnsiTheme="majorHAnsi" w:cs="Arial"/>
                    <w:color w:val="auto"/>
                    <w:sz w:val="20"/>
                    <w:szCs w:val="20"/>
                    <w:shd w:val="clear" w:color="auto" w:fill="06B0C2"/>
                  </w:rPr>
                  <w:t>Klik of tik om tekst in te voeren.</w:t>
                </w:r>
              </w:sdtContent>
            </w:sdt>
            <w:r w:rsidRPr="00110A4D">
              <w:rPr>
                <w:rFonts w:asciiTheme="majorHAnsi" w:hAnsiTheme="majorHAnsi" w:cs="Arial"/>
                <w:color w:val="auto"/>
                <w:sz w:val="20"/>
                <w:szCs w:val="20"/>
                <w:lang w:val="nl-NL"/>
              </w:rPr>
              <w:t>).</w:t>
            </w:r>
          </w:p>
          <w:p w14:paraId="75EA839E"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p>
        </w:tc>
      </w:tr>
    </w:tbl>
    <w:p w14:paraId="5BEBB17D" w14:textId="77777777" w:rsidR="00211160" w:rsidRPr="00110A4D" w:rsidRDefault="00211160" w:rsidP="003148B4">
      <w:pPr>
        <w:shd w:val="clear" w:color="auto" w:fill="FFFFFF" w:themeFill="background1"/>
        <w:rPr>
          <w:rFonts w:asciiTheme="majorHAnsi" w:hAnsiTheme="majorHAnsi" w:cs="Arial"/>
          <w:color w:val="auto"/>
          <w:sz w:val="20"/>
          <w:szCs w:val="20"/>
          <w:lang w:val="nl-NL"/>
        </w:rPr>
      </w:pPr>
    </w:p>
    <w:p w14:paraId="7C04DFC6" w14:textId="77777777" w:rsidR="00211160" w:rsidRPr="00110A4D" w:rsidRDefault="00211160" w:rsidP="003148B4">
      <w:pPr>
        <w:pStyle w:val="inspringingselectievakje"/>
        <w:shd w:val="clear" w:color="auto" w:fill="FFFFFF" w:themeFill="background1"/>
        <w:rPr>
          <w:rFonts w:asciiTheme="majorHAnsi" w:hAnsiTheme="majorHAnsi" w:cs="Arial"/>
          <w:color w:val="auto"/>
          <w:sz w:val="20"/>
          <w:szCs w:val="20"/>
          <w:lang w:val="nl-NL"/>
        </w:rPr>
      </w:pPr>
    </w:p>
    <w:p w14:paraId="7A97C693" w14:textId="77777777" w:rsidR="00110A4D" w:rsidRDefault="00110A4D">
      <w:pPr>
        <w:spacing w:line="240" w:lineRule="auto"/>
        <w:rPr>
          <w:rFonts w:asciiTheme="majorHAnsi" w:hAnsiTheme="majorHAnsi" w:cs="Arial"/>
          <w:caps/>
          <w:color w:val="auto"/>
          <w:sz w:val="20"/>
          <w:szCs w:val="20"/>
        </w:rPr>
      </w:pPr>
      <w:r>
        <w:rPr>
          <w:rFonts w:asciiTheme="majorHAnsi" w:hAnsiTheme="majorHAnsi" w:cs="Arial"/>
          <w:caps/>
          <w:color w:val="auto"/>
          <w:sz w:val="20"/>
          <w:szCs w:val="20"/>
        </w:rPr>
        <w:br w:type="page"/>
      </w:r>
    </w:p>
    <w:p w14:paraId="4212EE22" w14:textId="4F93F7D7" w:rsidR="00110A4D" w:rsidRPr="00110A4D" w:rsidRDefault="00110A4D" w:rsidP="003148B4">
      <w:pPr>
        <w:shd w:val="clear" w:color="auto" w:fill="FFFFFF" w:themeFill="background1"/>
        <w:spacing w:line="240" w:lineRule="auto"/>
        <w:rPr>
          <w:rFonts w:asciiTheme="majorHAnsi" w:hAnsiTheme="majorHAnsi" w:cs="Arial"/>
          <w:caps/>
          <w:color w:val="auto"/>
          <w:sz w:val="20"/>
          <w:szCs w:val="20"/>
        </w:rPr>
      </w:pPr>
      <w:r w:rsidRPr="001A5FC2">
        <w:rPr>
          <w:noProof/>
          <w:sz w:val="20"/>
          <w:szCs w:val="20"/>
        </w:rPr>
        <w:lastRenderedPageBreak/>
        <w:drawing>
          <wp:inline distT="0" distB="0" distL="0" distR="0" wp14:anchorId="74C95824" wp14:editId="24026D15">
            <wp:extent cx="6725752" cy="17650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168" r="14731"/>
                    <a:stretch/>
                  </pic:blipFill>
                  <pic:spPr bwMode="auto">
                    <a:xfrm>
                      <a:off x="0" y="0"/>
                      <a:ext cx="7400182" cy="194201"/>
                    </a:xfrm>
                    <a:prstGeom prst="rect">
                      <a:avLst/>
                    </a:prstGeom>
                    <a:ln>
                      <a:noFill/>
                    </a:ln>
                    <a:extLst>
                      <a:ext uri="{53640926-AAD7-44D8-BBD7-CCE9431645EC}">
                        <a14:shadowObscured xmlns:a14="http://schemas.microsoft.com/office/drawing/2010/main"/>
                      </a:ext>
                    </a:extLst>
                  </pic:spPr>
                </pic:pic>
              </a:graphicData>
            </a:graphic>
          </wp:inline>
        </w:drawing>
      </w:r>
    </w:p>
    <w:p w14:paraId="6209A730" w14:textId="2E7FF840" w:rsidR="003148B4" w:rsidRPr="00110A4D" w:rsidRDefault="00110A4D" w:rsidP="003148B4">
      <w:pPr>
        <w:shd w:val="clear" w:color="auto" w:fill="FFFFFF" w:themeFill="background1"/>
        <w:spacing w:line="240" w:lineRule="auto"/>
        <w:rPr>
          <w:rFonts w:asciiTheme="majorHAnsi" w:eastAsiaTheme="majorEastAsia" w:hAnsiTheme="majorHAnsi" w:cs="Arial"/>
          <w:bCs/>
          <w:caps/>
          <w:color w:val="auto"/>
          <w:spacing w:val="-5"/>
          <w:sz w:val="20"/>
          <w:szCs w:val="20"/>
        </w:rPr>
      </w:pPr>
      <w:r w:rsidRPr="00110A4D">
        <w:rPr>
          <w:rFonts w:asciiTheme="majorHAnsi" w:hAnsiTheme="majorHAnsi" w:cs="Arial"/>
          <w:caps/>
          <w:color w:val="auto"/>
          <w:sz w:val="20"/>
          <w:szCs w:val="20"/>
        </w:rPr>
        <w:t>dOORVERWIJZINGSGEGEVENS</w:t>
      </w:r>
      <w:r>
        <w:rPr>
          <w:rFonts w:asciiTheme="majorHAnsi" w:hAnsiTheme="majorHAnsi" w:cs="Arial"/>
          <w:caps/>
          <w:color w:val="auto"/>
          <w:sz w:val="20"/>
          <w:szCs w:val="20"/>
        </w:rPr>
        <w:br/>
      </w:r>
    </w:p>
    <w:p w14:paraId="20F43008" w14:textId="33FAE0FB" w:rsidR="00110A4D" w:rsidRPr="00110A4D" w:rsidRDefault="00110A4D" w:rsidP="003148B4">
      <w:pPr>
        <w:shd w:val="clear" w:color="auto" w:fill="FFFFFF" w:themeFill="background1"/>
        <w:rPr>
          <w:rFonts w:asciiTheme="majorHAnsi" w:hAnsiTheme="majorHAnsi" w:cs="Arial"/>
          <w:color w:val="auto"/>
          <w:sz w:val="20"/>
          <w:szCs w:val="20"/>
          <w:lang w:val="nl-NL"/>
        </w:rPr>
        <w:sectPr w:rsidR="00110A4D" w:rsidRPr="00110A4D" w:rsidSect="00013CB5">
          <w:type w:val="continuous"/>
          <w:pgSz w:w="11906" w:h="16838" w:code="9"/>
          <w:pgMar w:top="936" w:right="720" w:bottom="720" w:left="720" w:header="706" w:footer="706" w:gutter="0"/>
          <w:cols w:space="708"/>
          <w:titlePg/>
          <w:docGrid w:linePitch="360"/>
        </w:sectPr>
      </w:pPr>
    </w:p>
    <w:tbl>
      <w:tblPr>
        <w:tblStyle w:val="Tabelraster"/>
        <w:tblW w:w="10632" w:type="dxa"/>
        <w:tblInd w:w="-5" w:type="dxa"/>
        <w:tblLook w:val="04A0" w:firstRow="1" w:lastRow="0" w:firstColumn="1" w:lastColumn="0" w:noHBand="0" w:noVBand="1"/>
      </w:tblPr>
      <w:tblGrid>
        <w:gridCol w:w="2308"/>
        <w:gridCol w:w="2659"/>
        <w:gridCol w:w="5665"/>
      </w:tblGrid>
      <w:tr w:rsidR="003148B4" w:rsidRPr="00110A4D" w14:paraId="745532C4" w14:textId="77777777" w:rsidTr="003148B4">
        <w:trPr>
          <w:trHeight w:val="403"/>
        </w:trPr>
        <w:tc>
          <w:tcPr>
            <w:tcW w:w="4967" w:type="dxa"/>
            <w:gridSpan w:val="2"/>
          </w:tcPr>
          <w:p w14:paraId="52E36BA9" w14:textId="77777777" w:rsidR="003148B4" w:rsidRPr="00110A4D" w:rsidRDefault="003148B4" w:rsidP="003148B4">
            <w:pPr>
              <w:shd w:val="clear" w:color="auto" w:fill="FFFFFF" w:themeFill="background1"/>
              <w:spacing w:line="240" w:lineRule="auto"/>
              <w:rPr>
                <w:rFonts w:asciiTheme="majorHAnsi" w:hAnsiTheme="majorHAnsi" w:cs="Arial"/>
                <w:b/>
                <w:color w:val="auto"/>
                <w:sz w:val="20"/>
                <w:szCs w:val="20"/>
                <w:lang w:val="nl-NL"/>
              </w:rPr>
            </w:pPr>
            <w:r w:rsidRPr="00110A4D">
              <w:rPr>
                <w:rFonts w:asciiTheme="majorHAnsi" w:hAnsiTheme="majorHAnsi" w:cs="Arial"/>
                <w:b/>
                <w:color w:val="auto"/>
                <w:sz w:val="20"/>
                <w:szCs w:val="20"/>
                <w:lang w:val="nl-NL"/>
              </w:rPr>
              <w:t>Datum doorverwijzing</w:t>
            </w:r>
          </w:p>
        </w:tc>
        <w:sdt>
          <w:sdtPr>
            <w:rPr>
              <w:rFonts w:asciiTheme="majorHAnsi" w:hAnsiTheme="majorHAnsi" w:cs="Arial"/>
              <w:color w:val="auto"/>
              <w:sz w:val="20"/>
              <w:szCs w:val="20"/>
              <w:lang w:val="nl-NL"/>
            </w:rPr>
            <w:id w:val="-585228216"/>
            <w:placeholder>
              <w:docPart w:val="1CDD0109619F4CE99AA2A04ADEE769B2"/>
            </w:placeholder>
            <w:showingPlcHdr/>
            <w:text/>
          </w:sdtPr>
          <w:sdtEndPr/>
          <w:sdtContent>
            <w:tc>
              <w:tcPr>
                <w:tcW w:w="5665" w:type="dxa"/>
                <w:shd w:val="clear" w:color="auto" w:fill="FFFFFF" w:themeFill="background1"/>
              </w:tcPr>
              <w:p w14:paraId="79A61A8B"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659A68EB" w14:textId="77777777" w:rsidTr="003148B4">
        <w:trPr>
          <w:trHeight w:val="403"/>
        </w:trPr>
        <w:tc>
          <w:tcPr>
            <w:tcW w:w="4967" w:type="dxa"/>
            <w:gridSpan w:val="2"/>
          </w:tcPr>
          <w:p w14:paraId="0389752E" w14:textId="77777777" w:rsidR="003148B4" w:rsidRPr="00110A4D" w:rsidRDefault="003148B4" w:rsidP="003148B4">
            <w:pPr>
              <w:shd w:val="clear" w:color="auto" w:fill="FFFFFF" w:themeFill="background1"/>
              <w:spacing w:line="240" w:lineRule="auto"/>
              <w:rPr>
                <w:rFonts w:asciiTheme="majorHAnsi" w:hAnsiTheme="majorHAnsi" w:cs="Arial"/>
                <w:color w:val="auto"/>
                <w:sz w:val="20"/>
                <w:szCs w:val="20"/>
                <w:lang w:val="nl-NL"/>
              </w:rPr>
            </w:pPr>
            <w:r w:rsidRPr="00110A4D">
              <w:rPr>
                <w:rFonts w:asciiTheme="majorHAnsi" w:hAnsiTheme="majorHAnsi" w:cs="Arial"/>
                <w:b/>
                <w:color w:val="auto"/>
                <w:sz w:val="20"/>
                <w:szCs w:val="20"/>
                <w:lang w:val="nl-NL"/>
              </w:rPr>
              <w:t xml:space="preserve">Relevante voorgeschiedenis </w:t>
            </w:r>
            <w:r w:rsidRPr="00110A4D">
              <w:rPr>
                <w:rFonts w:asciiTheme="majorHAnsi" w:hAnsiTheme="majorHAnsi" w:cs="Arial"/>
                <w:b/>
                <w:color w:val="auto"/>
                <w:sz w:val="20"/>
                <w:szCs w:val="20"/>
                <w:lang w:val="nl-NL"/>
              </w:rPr>
              <w:br/>
              <w:t>(psychologisch, somatisch, sociaal)</w:t>
            </w:r>
          </w:p>
        </w:tc>
        <w:sdt>
          <w:sdtPr>
            <w:rPr>
              <w:rFonts w:asciiTheme="majorHAnsi" w:hAnsiTheme="majorHAnsi" w:cs="Arial"/>
              <w:color w:val="auto"/>
              <w:sz w:val="20"/>
              <w:szCs w:val="20"/>
              <w:lang w:val="nl-NL"/>
            </w:rPr>
            <w:id w:val="2070524863"/>
            <w:placeholder>
              <w:docPart w:val="C9AFD0DD0FBD4B6E87FA13618497AC9B"/>
            </w:placeholder>
            <w:showingPlcHdr/>
            <w:text/>
          </w:sdtPr>
          <w:sdtEndPr/>
          <w:sdtContent>
            <w:tc>
              <w:tcPr>
                <w:tcW w:w="5665" w:type="dxa"/>
                <w:shd w:val="clear" w:color="auto" w:fill="FFFFFF" w:themeFill="background1"/>
              </w:tcPr>
              <w:p w14:paraId="4B610F72"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3148B4" w:rsidRPr="00110A4D" w14:paraId="1EB8C924" w14:textId="77777777" w:rsidTr="00B9726A">
        <w:trPr>
          <w:trHeight w:val="689"/>
        </w:trPr>
        <w:tc>
          <w:tcPr>
            <w:tcW w:w="2308" w:type="dxa"/>
            <w:vMerge w:val="restart"/>
          </w:tcPr>
          <w:p w14:paraId="6FB7FDC6" w14:textId="77777777" w:rsidR="003148B4" w:rsidRPr="00110A4D" w:rsidRDefault="003148B4" w:rsidP="003148B4">
            <w:pPr>
              <w:shd w:val="clear" w:color="auto" w:fill="FFFFFF" w:themeFill="background1"/>
              <w:rPr>
                <w:rFonts w:asciiTheme="majorHAnsi" w:hAnsiTheme="majorHAnsi" w:cs="Arial"/>
                <w:b/>
                <w:color w:val="auto"/>
                <w:sz w:val="20"/>
                <w:szCs w:val="20"/>
                <w:lang w:val="nl-NL"/>
              </w:rPr>
            </w:pPr>
            <w:r w:rsidRPr="00110A4D">
              <w:rPr>
                <w:rFonts w:asciiTheme="majorHAnsi" w:hAnsiTheme="majorHAnsi" w:cs="Arial"/>
                <w:b/>
                <w:color w:val="auto"/>
                <w:sz w:val="20"/>
                <w:szCs w:val="20"/>
                <w:lang w:val="nl-NL"/>
              </w:rPr>
              <w:t>Situatie bij verwijzing</w:t>
            </w:r>
          </w:p>
        </w:tc>
        <w:tc>
          <w:tcPr>
            <w:tcW w:w="2659" w:type="dxa"/>
            <w:vMerge w:val="restart"/>
          </w:tcPr>
          <w:p w14:paraId="008F7F2F"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Huidige psychische  problematiek</w:t>
            </w:r>
          </w:p>
        </w:tc>
        <w:tc>
          <w:tcPr>
            <w:tcW w:w="5665" w:type="dxa"/>
            <w:shd w:val="clear" w:color="auto" w:fill="FFFFFF" w:themeFill="background1"/>
          </w:tcPr>
          <w:p w14:paraId="1C0ED111" w14:textId="77777777" w:rsidR="00B9726A" w:rsidRPr="00110A4D" w:rsidRDefault="003148B4" w:rsidP="00B9726A">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Lichte of matig problematiek inzake</w:t>
            </w:r>
          </w:p>
          <w:p w14:paraId="7F774C58" w14:textId="77777777" w:rsidR="003148B4" w:rsidRPr="00110A4D" w:rsidRDefault="0084284C" w:rsidP="00B9726A">
            <w:pPr>
              <w:shd w:val="clear" w:color="auto" w:fill="FFFFFF" w:themeFill="background1"/>
              <w:rPr>
                <w:rFonts w:asciiTheme="majorHAnsi" w:hAnsiTheme="majorHAnsi" w:cs="Arial"/>
                <w:color w:val="auto"/>
                <w:sz w:val="20"/>
                <w:szCs w:val="20"/>
                <w:lang w:val="nl-NL"/>
              </w:rPr>
            </w:pPr>
            <w:sdt>
              <w:sdtPr>
                <w:rPr>
                  <w:rFonts w:asciiTheme="majorHAnsi" w:hAnsiTheme="majorHAnsi" w:cs="Arial"/>
                  <w:color w:val="3A3A3A" w:themeColor="background2" w:themeShade="40"/>
                  <w:sz w:val="20"/>
                  <w:szCs w:val="20"/>
                  <w:lang w:val="nl-NL"/>
                </w:rPr>
                <w:id w:val="-1774845629"/>
                <w:placeholder>
                  <w:docPart w:val="DefaultPlaceholder_-1854013438"/>
                </w:placeholder>
                <w:showingPlcHdr/>
                <w:dropDownList>
                  <w:listItem w:value="Kies een item."/>
                  <w:listItem w:displayText="emotioenele problematiek" w:value="emotioenele problematiek"/>
                  <w:listItem w:displayText="sociale problematiek" w:value="sociale problematiek"/>
                  <w:listItem w:displayText="gedragsproblematiek" w:value="gedragsproblematiek"/>
                </w:dropDownList>
              </w:sdtPr>
              <w:sdtEndPr/>
              <w:sdtContent>
                <w:r w:rsidR="00B9726A" w:rsidRPr="00110A4D">
                  <w:rPr>
                    <w:rStyle w:val="Tekstvantijdelijkeaanduiding"/>
                    <w:rFonts w:asciiTheme="majorHAnsi" w:hAnsiTheme="majorHAnsi"/>
                    <w:color w:val="3A3A3A" w:themeColor="background2" w:themeShade="40"/>
                    <w:sz w:val="20"/>
                    <w:szCs w:val="20"/>
                    <w:shd w:val="clear" w:color="auto" w:fill="06B0C2"/>
                  </w:rPr>
                  <w:t>Kies een item.</w:t>
                </w:r>
              </w:sdtContent>
            </w:sdt>
            <w:r w:rsidR="003148B4" w:rsidRPr="00110A4D">
              <w:rPr>
                <w:rFonts w:asciiTheme="majorHAnsi" w:hAnsiTheme="majorHAnsi" w:cs="Arial"/>
                <w:color w:val="3A3A3A" w:themeColor="background2" w:themeShade="40"/>
                <w:sz w:val="20"/>
                <w:szCs w:val="20"/>
                <w:lang w:val="nl-NL"/>
              </w:rPr>
              <w:t xml:space="preserve"> </w:t>
            </w:r>
          </w:p>
        </w:tc>
      </w:tr>
      <w:tr w:rsidR="003148B4" w:rsidRPr="00110A4D" w14:paraId="0359187C" w14:textId="77777777" w:rsidTr="003148B4">
        <w:trPr>
          <w:trHeight w:val="470"/>
        </w:trPr>
        <w:tc>
          <w:tcPr>
            <w:tcW w:w="2308" w:type="dxa"/>
            <w:vMerge/>
          </w:tcPr>
          <w:p w14:paraId="32091B02" w14:textId="77777777" w:rsidR="003148B4" w:rsidRPr="00110A4D" w:rsidRDefault="003148B4" w:rsidP="003148B4">
            <w:pPr>
              <w:shd w:val="clear" w:color="auto" w:fill="FFFFFF" w:themeFill="background1"/>
              <w:rPr>
                <w:rFonts w:asciiTheme="majorHAnsi" w:hAnsiTheme="majorHAnsi" w:cs="Arial"/>
                <w:b/>
                <w:color w:val="auto"/>
                <w:sz w:val="20"/>
                <w:szCs w:val="20"/>
                <w:lang w:val="nl-NL"/>
              </w:rPr>
            </w:pPr>
          </w:p>
        </w:tc>
        <w:tc>
          <w:tcPr>
            <w:tcW w:w="2659" w:type="dxa"/>
            <w:vMerge/>
          </w:tcPr>
          <w:p w14:paraId="225DE6A8"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p>
        </w:tc>
        <w:tc>
          <w:tcPr>
            <w:tcW w:w="5665" w:type="dxa"/>
            <w:shd w:val="clear" w:color="auto" w:fill="FFFFFF" w:themeFill="background1"/>
          </w:tcPr>
          <w:p w14:paraId="07668716"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Toelichting </w:t>
            </w:r>
            <w:r w:rsidRPr="00110A4D">
              <w:rPr>
                <w:rFonts w:asciiTheme="majorHAnsi" w:hAnsiTheme="majorHAnsi" w:cs="Arial"/>
                <w:color w:val="auto"/>
                <w:sz w:val="20"/>
                <w:szCs w:val="20"/>
                <w:lang w:val="nl-NL"/>
              </w:rPr>
              <w:br/>
            </w:r>
            <w:sdt>
              <w:sdtPr>
                <w:rPr>
                  <w:rFonts w:asciiTheme="majorHAnsi" w:hAnsiTheme="majorHAnsi" w:cs="Arial"/>
                  <w:color w:val="auto"/>
                  <w:sz w:val="20"/>
                  <w:szCs w:val="20"/>
                  <w:lang w:val="nl-NL"/>
                </w:rPr>
                <w:id w:val="393938866"/>
                <w:placeholder>
                  <w:docPart w:val="49423A3FA37F4CF289FE31E7DBF66929"/>
                </w:placeholder>
                <w:showingPlcHdr/>
                <w:text/>
              </w:sdtPr>
              <w:sdtEndPr/>
              <w:sdtContent>
                <w:r w:rsidRPr="00110A4D">
                  <w:rPr>
                    <w:rStyle w:val="Tekstvantijdelijkeaanduiding"/>
                    <w:rFonts w:asciiTheme="majorHAnsi" w:hAnsiTheme="majorHAnsi" w:cs="Arial"/>
                    <w:color w:val="auto"/>
                    <w:sz w:val="20"/>
                    <w:szCs w:val="20"/>
                    <w:shd w:val="clear" w:color="auto" w:fill="06B0C2"/>
                  </w:rPr>
                  <w:t>Klik of tik om tekst in te voeren.</w:t>
                </w:r>
              </w:sdtContent>
            </w:sdt>
          </w:p>
        </w:tc>
      </w:tr>
      <w:tr w:rsidR="003148B4" w:rsidRPr="00110A4D" w14:paraId="52BDA59A" w14:textId="77777777" w:rsidTr="003148B4">
        <w:trPr>
          <w:trHeight w:val="470"/>
        </w:trPr>
        <w:tc>
          <w:tcPr>
            <w:tcW w:w="2308" w:type="dxa"/>
            <w:vMerge/>
          </w:tcPr>
          <w:p w14:paraId="0C0CF716" w14:textId="77777777" w:rsidR="003148B4" w:rsidRPr="00110A4D" w:rsidRDefault="003148B4" w:rsidP="003148B4">
            <w:pPr>
              <w:shd w:val="clear" w:color="auto" w:fill="FFFFFF" w:themeFill="background1"/>
              <w:rPr>
                <w:rFonts w:asciiTheme="majorHAnsi" w:hAnsiTheme="majorHAnsi" w:cs="Arial"/>
                <w:b/>
                <w:color w:val="auto"/>
                <w:sz w:val="20"/>
                <w:szCs w:val="20"/>
                <w:lang w:val="nl-NL"/>
              </w:rPr>
            </w:pPr>
          </w:p>
        </w:tc>
        <w:tc>
          <w:tcPr>
            <w:tcW w:w="2659" w:type="dxa"/>
          </w:tcPr>
          <w:p w14:paraId="686FB6A5"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Huidige somatische situatie en medicatie</w:t>
            </w:r>
          </w:p>
          <w:p w14:paraId="20BEC5DD" w14:textId="77777777" w:rsidR="003148B4" w:rsidRPr="00110A4D" w:rsidRDefault="003148B4" w:rsidP="003148B4">
            <w:pPr>
              <w:pStyle w:val="Lijstalinea"/>
              <w:shd w:val="clear" w:color="auto" w:fill="FFFFFF" w:themeFill="background1"/>
              <w:ind w:left="175"/>
              <w:rPr>
                <w:rFonts w:asciiTheme="majorHAnsi" w:hAnsiTheme="majorHAnsi" w:cs="Arial"/>
                <w:color w:val="auto"/>
                <w:sz w:val="20"/>
                <w:szCs w:val="20"/>
                <w:lang w:val="nl-NL"/>
              </w:rPr>
            </w:pPr>
          </w:p>
        </w:tc>
        <w:tc>
          <w:tcPr>
            <w:tcW w:w="5665" w:type="dxa"/>
            <w:shd w:val="clear" w:color="auto" w:fill="FFFFFF" w:themeFill="background1"/>
          </w:tcPr>
          <w:sdt>
            <w:sdtPr>
              <w:rPr>
                <w:rFonts w:asciiTheme="majorHAnsi" w:hAnsiTheme="majorHAnsi" w:cs="Arial"/>
                <w:color w:val="auto"/>
                <w:sz w:val="20"/>
                <w:szCs w:val="20"/>
                <w:lang w:val="nl-NL"/>
              </w:rPr>
              <w:id w:val="449207266"/>
              <w:placeholder>
                <w:docPart w:val="08210CE72B784CA1BFD18D3ADCA5157B"/>
              </w:placeholder>
              <w:showingPlcHdr/>
              <w:text/>
            </w:sdtPr>
            <w:sdtEndPr/>
            <w:sdtContent>
              <w:p w14:paraId="51B974AB" w14:textId="77777777" w:rsidR="003148B4" w:rsidRPr="00110A4D" w:rsidRDefault="003148B4" w:rsidP="003148B4">
                <w:pPr>
                  <w:shd w:val="clear" w:color="auto" w:fill="FFFFFF" w:themeFill="background1"/>
                  <w:spacing w:line="240" w:lineRule="auto"/>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sdtContent>
          </w:sdt>
        </w:tc>
        <w:bookmarkStart w:id="2" w:name="_GoBack"/>
        <w:bookmarkEnd w:id="2"/>
      </w:tr>
      <w:tr w:rsidR="003148B4" w:rsidRPr="00110A4D" w14:paraId="62DA8234" w14:textId="77777777" w:rsidTr="003148B4">
        <w:trPr>
          <w:trHeight w:val="366"/>
        </w:trPr>
        <w:tc>
          <w:tcPr>
            <w:tcW w:w="2308" w:type="dxa"/>
            <w:vMerge/>
          </w:tcPr>
          <w:p w14:paraId="5086EAD9" w14:textId="77777777" w:rsidR="003148B4" w:rsidRPr="00110A4D" w:rsidRDefault="003148B4" w:rsidP="003148B4">
            <w:pPr>
              <w:shd w:val="clear" w:color="auto" w:fill="FFFFFF" w:themeFill="background1"/>
              <w:rPr>
                <w:rFonts w:asciiTheme="majorHAnsi" w:hAnsiTheme="majorHAnsi" w:cs="Arial"/>
                <w:b/>
                <w:color w:val="auto"/>
                <w:sz w:val="20"/>
                <w:szCs w:val="20"/>
                <w:lang w:val="nl-NL"/>
              </w:rPr>
            </w:pPr>
          </w:p>
        </w:tc>
        <w:tc>
          <w:tcPr>
            <w:tcW w:w="2659" w:type="dxa"/>
          </w:tcPr>
          <w:p w14:paraId="62EC61DE" w14:textId="77777777" w:rsidR="003148B4" w:rsidRPr="00110A4D" w:rsidRDefault="003148B4" w:rsidP="003148B4">
            <w:pPr>
              <w:shd w:val="clear" w:color="auto" w:fill="FFFFFF" w:themeFill="background1"/>
              <w:spacing w:line="240" w:lineRule="auto"/>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Andere betrokken partner(s)/hulpverleners:</w:t>
            </w:r>
          </w:p>
        </w:tc>
        <w:tc>
          <w:tcPr>
            <w:tcW w:w="5665" w:type="dxa"/>
            <w:shd w:val="clear" w:color="auto" w:fill="FFFFFF" w:themeFill="background1"/>
          </w:tcPr>
          <w:p w14:paraId="21737617" w14:textId="77777777" w:rsidR="003148B4" w:rsidRPr="00110A4D" w:rsidRDefault="0084284C" w:rsidP="003148B4">
            <w:pPr>
              <w:shd w:val="clear" w:color="auto" w:fill="FFFFFF" w:themeFill="background1"/>
              <w:rPr>
                <w:rFonts w:asciiTheme="majorHAnsi" w:hAnsiTheme="majorHAnsi" w:cs="Arial"/>
                <w:color w:val="auto"/>
                <w:sz w:val="20"/>
                <w:szCs w:val="20"/>
                <w:lang w:val="nl-NL"/>
              </w:rPr>
            </w:pPr>
            <w:sdt>
              <w:sdtPr>
                <w:rPr>
                  <w:rFonts w:asciiTheme="majorHAnsi" w:hAnsiTheme="majorHAnsi" w:cs="Arial"/>
                  <w:color w:val="auto"/>
                  <w:sz w:val="20"/>
                  <w:szCs w:val="20"/>
                  <w:lang w:val="nl-NL"/>
                </w:rPr>
                <w:id w:val="-293207017"/>
                <w:placeholder>
                  <w:docPart w:val="D86D13C290FB47B4A094466DCBECB7FA"/>
                </w:placeholder>
                <w:showingPlcHdr/>
                <w:text/>
              </w:sdtPr>
              <w:sdtEndPr/>
              <w:sdtContent>
                <w:r w:rsidR="003148B4" w:rsidRPr="00110A4D">
                  <w:rPr>
                    <w:rStyle w:val="Tekstvantijdelijkeaanduiding"/>
                    <w:rFonts w:asciiTheme="majorHAnsi" w:hAnsiTheme="majorHAnsi" w:cs="Arial"/>
                    <w:color w:val="auto"/>
                    <w:sz w:val="20"/>
                    <w:szCs w:val="20"/>
                    <w:shd w:val="clear" w:color="auto" w:fill="06B0C2"/>
                  </w:rPr>
                  <w:t>Klik of tik om tekst in te voeren.</w:t>
                </w:r>
              </w:sdtContent>
            </w:sdt>
            <w:r w:rsidR="003148B4" w:rsidRPr="00110A4D">
              <w:rPr>
                <w:rFonts w:asciiTheme="majorHAnsi" w:hAnsiTheme="majorHAnsi" w:cs="Arial"/>
                <w:color w:val="auto"/>
                <w:sz w:val="20"/>
                <w:szCs w:val="20"/>
                <w:lang w:val="nl-NL"/>
              </w:rPr>
              <w:br/>
            </w:r>
          </w:p>
          <w:p w14:paraId="65860E2B" w14:textId="77777777" w:rsidR="003148B4" w:rsidRPr="00110A4D" w:rsidRDefault="003148B4" w:rsidP="003148B4">
            <w:pPr>
              <w:shd w:val="clear" w:color="auto" w:fill="FFFFFF" w:themeFill="background1"/>
              <w:rPr>
                <w:rFonts w:asciiTheme="majorHAnsi" w:hAnsiTheme="majorHAnsi" w:cs="Arial"/>
                <w:color w:val="auto"/>
                <w:sz w:val="20"/>
                <w:szCs w:val="20"/>
                <w:lang w:val="nl-NL"/>
              </w:rPr>
            </w:pPr>
          </w:p>
        </w:tc>
      </w:tr>
    </w:tbl>
    <w:p w14:paraId="73C1E505" w14:textId="04CF8D9D" w:rsidR="00211160" w:rsidRPr="00110A4D" w:rsidRDefault="00211160" w:rsidP="003148B4">
      <w:pPr>
        <w:shd w:val="clear" w:color="auto" w:fill="FFFFFF" w:themeFill="background1"/>
        <w:spacing w:line="240" w:lineRule="auto"/>
        <w:rPr>
          <w:rFonts w:asciiTheme="majorHAnsi" w:eastAsiaTheme="majorEastAsia" w:hAnsiTheme="majorHAnsi" w:cs="Arial"/>
          <w:bCs/>
          <w:color w:val="auto"/>
          <w:spacing w:val="-5"/>
          <w:sz w:val="20"/>
          <w:szCs w:val="20"/>
          <w:lang w:val="nl-NL" w:bidi="nl-NL"/>
        </w:rPr>
      </w:pPr>
    </w:p>
    <w:p w14:paraId="29786666" w14:textId="024D0727" w:rsidR="00110A4D" w:rsidRPr="00110A4D" w:rsidRDefault="00110A4D" w:rsidP="003148B4">
      <w:pPr>
        <w:shd w:val="clear" w:color="auto" w:fill="FFFFFF" w:themeFill="background1"/>
        <w:spacing w:line="240" w:lineRule="auto"/>
        <w:rPr>
          <w:rFonts w:asciiTheme="majorHAnsi" w:eastAsiaTheme="majorEastAsia" w:hAnsiTheme="majorHAnsi" w:cs="Arial"/>
          <w:bCs/>
          <w:color w:val="auto"/>
          <w:spacing w:val="-5"/>
          <w:sz w:val="20"/>
          <w:szCs w:val="20"/>
          <w:lang w:val="nl-NL" w:bidi="nl-NL"/>
        </w:rPr>
      </w:pPr>
      <w:r w:rsidRPr="001A5FC2">
        <w:rPr>
          <w:noProof/>
          <w:sz w:val="20"/>
          <w:szCs w:val="20"/>
        </w:rPr>
        <w:drawing>
          <wp:inline distT="0" distB="0" distL="0" distR="0" wp14:anchorId="6018027D" wp14:editId="7F00D652">
            <wp:extent cx="6740866" cy="17689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168" r="14731"/>
                    <a:stretch/>
                  </pic:blipFill>
                  <pic:spPr bwMode="auto">
                    <a:xfrm>
                      <a:off x="0" y="0"/>
                      <a:ext cx="6740866" cy="176898"/>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Arial"/>
          <w:bCs/>
          <w:color w:val="auto"/>
          <w:spacing w:val="-5"/>
          <w:sz w:val="20"/>
          <w:szCs w:val="20"/>
          <w:lang w:val="nl-NL" w:bidi="nl-NL"/>
        </w:rPr>
        <w:br/>
      </w:r>
      <w:r w:rsidRPr="00110A4D">
        <w:rPr>
          <w:rFonts w:asciiTheme="majorHAnsi" w:eastAsiaTheme="majorEastAsia" w:hAnsiTheme="majorHAnsi" w:cs="Arial"/>
          <w:bCs/>
          <w:color w:val="auto"/>
          <w:spacing w:val="-5"/>
          <w:sz w:val="20"/>
          <w:szCs w:val="20"/>
          <w:lang w:val="nl-NL" w:bidi="nl-NL"/>
        </w:rPr>
        <w:t>GEGEVENS BETREFFENDE HET EERSTELIJNSPSYCHOLOGISCH TRAJECT</w:t>
      </w:r>
    </w:p>
    <w:p w14:paraId="4946D223" w14:textId="77777777" w:rsidR="00110A4D" w:rsidRPr="00110A4D" w:rsidRDefault="00110A4D" w:rsidP="00110A4D">
      <w:pPr>
        <w:rPr>
          <w:rFonts w:asciiTheme="majorHAnsi" w:hAnsiTheme="majorHAnsi"/>
          <w:sz w:val="20"/>
          <w:szCs w:val="20"/>
          <w:lang w:val="nl-NL" w:bidi="nl-NL"/>
        </w:rPr>
      </w:pPr>
    </w:p>
    <w:tbl>
      <w:tblPr>
        <w:tblStyle w:val="Tabelraster"/>
        <w:tblpPr w:leftFromText="141" w:rightFromText="141" w:vertAnchor="text" w:horzAnchor="margin" w:tblpY="4"/>
        <w:tblW w:w="10632" w:type="dxa"/>
        <w:tblLook w:val="04A0" w:firstRow="1" w:lastRow="0" w:firstColumn="1" w:lastColumn="0" w:noHBand="0" w:noVBand="1"/>
      </w:tblPr>
      <w:tblGrid>
        <w:gridCol w:w="2425"/>
        <w:gridCol w:w="3099"/>
        <w:gridCol w:w="2126"/>
        <w:gridCol w:w="2982"/>
      </w:tblGrid>
      <w:tr w:rsidR="00B9726A" w:rsidRPr="00110A4D" w14:paraId="2D43842A" w14:textId="77777777" w:rsidTr="00B9726A">
        <w:tc>
          <w:tcPr>
            <w:tcW w:w="2425" w:type="dxa"/>
          </w:tcPr>
          <w:p w14:paraId="5E1C3BA9" w14:textId="77777777" w:rsidR="00B9726A" w:rsidRPr="00110A4D" w:rsidRDefault="00B9726A" w:rsidP="00B9726A">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Startdatum</w:t>
            </w:r>
          </w:p>
        </w:tc>
        <w:sdt>
          <w:sdtPr>
            <w:rPr>
              <w:rFonts w:asciiTheme="majorHAnsi" w:hAnsiTheme="majorHAnsi" w:cs="Arial"/>
              <w:color w:val="auto"/>
              <w:sz w:val="20"/>
              <w:szCs w:val="20"/>
              <w:lang w:val="nl-NL"/>
            </w:rPr>
            <w:id w:val="947434112"/>
            <w:placeholder>
              <w:docPart w:val="DefaultPlaceholder_-1854013437"/>
            </w:placeholder>
            <w:showingPlcHdr/>
            <w:date>
              <w:dateFormat w:val="d/MM/yyyy"/>
              <w:lid w:val="nl-BE"/>
              <w:storeMappedDataAs w:val="dateTime"/>
              <w:calendar w:val="gregorian"/>
            </w:date>
          </w:sdtPr>
          <w:sdtContent>
            <w:tc>
              <w:tcPr>
                <w:tcW w:w="3099" w:type="dxa"/>
                <w:shd w:val="clear" w:color="auto" w:fill="FFFFFF" w:themeFill="background1"/>
              </w:tcPr>
              <w:p w14:paraId="7C29BE19" w14:textId="010F9CE1" w:rsidR="00B9726A" w:rsidRPr="00110A4D" w:rsidRDefault="00D00BF8" w:rsidP="00B9726A">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olor w:val="auto"/>
                    <w:sz w:val="20"/>
                    <w:szCs w:val="20"/>
                    <w:shd w:val="clear" w:color="auto" w:fill="06B0C2"/>
                  </w:rPr>
                  <w:t>Klik of tik om een datum in te voeren.</w:t>
                </w:r>
              </w:p>
            </w:tc>
          </w:sdtContent>
        </w:sdt>
        <w:tc>
          <w:tcPr>
            <w:tcW w:w="2126" w:type="dxa"/>
            <w:shd w:val="clear" w:color="auto" w:fill="FFFFFF" w:themeFill="background1"/>
          </w:tcPr>
          <w:p w14:paraId="686EC103" w14:textId="77777777" w:rsidR="00B9726A" w:rsidRPr="00110A4D" w:rsidRDefault="00B9726A" w:rsidP="00B9726A">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Afsluitdatum</w:t>
            </w:r>
          </w:p>
        </w:tc>
        <w:sdt>
          <w:sdtPr>
            <w:rPr>
              <w:rFonts w:asciiTheme="majorHAnsi" w:hAnsiTheme="majorHAnsi" w:cs="Arial"/>
              <w:color w:val="auto"/>
              <w:sz w:val="20"/>
              <w:szCs w:val="20"/>
              <w:lang w:val="nl-NL"/>
            </w:rPr>
            <w:id w:val="-1450077252"/>
            <w:placeholder>
              <w:docPart w:val="DefaultPlaceholder_-1854013437"/>
            </w:placeholder>
            <w:showingPlcHdr/>
            <w:date>
              <w:dateFormat w:val="d/MM/yyyy"/>
              <w:lid w:val="nl-BE"/>
              <w:storeMappedDataAs w:val="dateTime"/>
              <w:calendar w:val="gregorian"/>
            </w:date>
          </w:sdtPr>
          <w:sdtContent>
            <w:tc>
              <w:tcPr>
                <w:tcW w:w="2982" w:type="dxa"/>
                <w:shd w:val="clear" w:color="auto" w:fill="FFFFFF" w:themeFill="background1"/>
              </w:tcPr>
              <w:p w14:paraId="7BEF7AB6" w14:textId="7AA85E7E" w:rsidR="00B9726A" w:rsidRPr="00110A4D" w:rsidRDefault="00D00BF8" w:rsidP="00B9726A">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olor w:val="auto"/>
                    <w:sz w:val="20"/>
                    <w:szCs w:val="20"/>
                    <w:shd w:val="clear" w:color="auto" w:fill="06B0C2"/>
                  </w:rPr>
                  <w:t>Klik of tik om een datum in te voeren.</w:t>
                </w:r>
              </w:p>
            </w:tc>
          </w:sdtContent>
        </w:sdt>
      </w:tr>
      <w:tr w:rsidR="00D00BF8" w:rsidRPr="00110A4D" w14:paraId="4E2DC620" w14:textId="77777777" w:rsidTr="00181E33">
        <w:trPr>
          <w:trHeight w:val="556"/>
        </w:trPr>
        <w:tc>
          <w:tcPr>
            <w:tcW w:w="2425" w:type="dxa"/>
          </w:tcPr>
          <w:p w14:paraId="12321667" w14:textId="77777777" w:rsidR="00D00BF8" w:rsidRPr="00110A4D" w:rsidRDefault="00D00BF8" w:rsidP="00B9726A">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Aantal sessies</w:t>
            </w:r>
          </w:p>
        </w:tc>
        <w:tc>
          <w:tcPr>
            <w:tcW w:w="8207" w:type="dxa"/>
            <w:gridSpan w:val="3"/>
            <w:shd w:val="clear" w:color="auto" w:fill="FFFFFF" w:themeFill="background1"/>
          </w:tcPr>
          <w:p w14:paraId="2C810B13" w14:textId="010F7B77" w:rsidR="00D00BF8" w:rsidRPr="00110A4D" w:rsidRDefault="00D00BF8" w:rsidP="00B9726A">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1</w:t>
            </w:r>
            <w:r w:rsidRPr="00110A4D">
              <w:rPr>
                <w:rFonts w:asciiTheme="majorHAnsi" w:hAnsiTheme="majorHAnsi" w:cs="Arial"/>
                <w:color w:val="auto"/>
                <w:sz w:val="20"/>
                <w:szCs w:val="20"/>
                <w:vertAlign w:val="superscript"/>
                <w:lang w:val="nl-NL"/>
              </w:rPr>
              <w:t>e</w:t>
            </w:r>
            <w:r w:rsidRPr="00110A4D">
              <w:rPr>
                <w:rFonts w:asciiTheme="majorHAnsi" w:hAnsiTheme="majorHAnsi" w:cs="Arial"/>
                <w:color w:val="auto"/>
                <w:sz w:val="20"/>
                <w:szCs w:val="20"/>
                <w:lang w:val="nl-NL"/>
              </w:rPr>
              <w:t xml:space="preserve"> traject:  </w:t>
            </w:r>
            <w:sdt>
              <w:sdtPr>
                <w:rPr>
                  <w:rFonts w:asciiTheme="majorHAnsi" w:hAnsiTheme="majorHAnsi" w:cs="Arial"/>
                  <w:color w:val="auto"/>
                  <w:sz w:val="20"/>
                  <w:szCs w:val="20"/>
                  <w:lang w:val="nl-NL"/>
                </w:rPr>
                <w:id w:val="-504054889"/>
                <w:placeholder>
                  <w:docPart w:val="DefaultPlaceholder_-1854013438"/>
                </w:placeholder>
                <w:showingPlcHdr/>
                <w:dropDownList>
                  <w:listItem w:value="Kies een item."/>
                  <w:listItem w:displayText="1" w:value="1"/>
                  <w:listItem w:displayText="2" w:value="2"/>
                  <w:listItem w:displayText="3" w:value="3"/>
                  <w:listItem w:displayText="4" w:value="4"/>
                </w:dropDownList>
              </w:sdtPr>
              <w:sdtContent>
                <w:r w:rsidRPr="00110A4D">
                  <w:rPr>
                    <w:rStyle w:val="Tekstvantijdelijkeaanduiding"/>
                    <w:rFonts w:asciiTheme="majorHAnsi" w:hAnsiTheme="majorHAnsi"/>
                    <w:color w:val="auto"/>
                    <w:sz w:val="20"/>
                    <w:szCs w:val="20"/>
                    <w:shd w:val="clear" w:color="auto" w:fill="06B0C2"/>
                  </w:rPr>
                  <w:t>Kies een item.</w:t>
                </w:r>
              </w:sdtContent>
            </w:sdt>
          </w:p>
          <w:p w14:paraId="6D92963D" w14:textId="1396958E" w:rsidR="00D00BF8" w:rsidRPr="00110A4D" w:rsidRDefault="00D00BF8" w:rsidP="00B9726A">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Vervolg (zelfde jaar):  </w:t>
            </w:r>
            <w:sdt>
              <w:sdtPr>
                <w:rPr>
                  <w:rFonts w:asciiTheme="majorHAnsi" w:hAnsiTheme="majorHAnsi" w:cs="Arial"/>
                  <w:color w:val="auto"/>
                  <w:sz w:val="20"/>
                  <w:szCs w:val="20"/>
                  <w:lang w:val="nl-NL"/>
                </w:rPr>
                <w:id w:val="-313180530"/>
                <w:placeholder>
                  <w:docPart w:val="DefaultPlaceholder_-1854013438"/>
                </w:placeholder>
                <w:showingPlcHdr/>
                <w:dropDownList>
                  <w:listItem w:value="Kies een item."/>
                  <w:listItem w:displayText="5" w:value="5"/>
                  <w:listItem w:displayText="6" w:value="6"/>
                  <w:listItem w:displayText="7" w:value="7"/>
                  <w:listItem w:displayText="8" w:value="8"/>
                </w:dropDownList>
              </w:sdtPr>
              <w:sdtContent>
                <w:r w:rsidRPr="00110A4D">
                  <w:rPr>
                    <w:rStyle w:val="Tekstvantijdelijkeaanduiding"/>
                    <w:rFonts w:asciiTheme="majorHAnsi" w:hAnsiTheme="majorHAnsi"/>
                    <w:color w:val="auto"/>
                    <w:sz w:val="20"/>
                    <w:szCs w:val="20"/>
                    <w:shd w:val="clear" w:color="auto" w:fill="06B0C2"/>
                  </w:rPr>
                  <w:t>Kies een item.</w:t>
                </w:r>
              </w:sdtContent>
            </w:sdt>
          </w:p>
          <w:p w14:paraId="39C82485" w14:textId="220429EA" w:rsidR="00D00BF8" w:rsidRPr="00110A4D" w:rsidRDefault="00D00BF8" w:rsidP="00181E33">
            <w:pPr>
              <w:shd w:val="clear" w:color="auto" w:fill="FFFFFF" w:themeFill="background1"/>
              <w:jc w:val="center"/>
              <w:rPr>
                <w:rFonts w:asciiTheme="majorHAnsi" w:hAnsiTheme="majorHAnsi" w:cs="Arial"/>
                <w:color w:val="auto"/>
                <w:sz w:val="20"/>
                <w:szCs w:val="20"/>
                <w:lang w:val="nl-NL"/>
              </w:rPr>
            </w:pPr>
          </w:p>
        </w:tc>
      </w:tr>
      <w:tr w:rsidR="00B9726A" w:rsidRPr="00110A4D" w14:paraId="492A93C7" w14:textId="77777777" w:rsidTr="00B9726A">
        <w:trPr>
          <w:trHeight w:val="656"/>
        </w:trPr>
        <w:tc>
          <w:tcPr>
            <w:tcW w:w="2425" w:type="dxa"/>
            <w:vMerge w:val="restart"/>
          </w:tcPr>
          <w:p w14:paraId="3F1DBFC2" w14:textId="77777777" w:rsidR="00B9726A" w:rsidRPr="00110A4D" w:rsidRDefault="00B9726A" w:rsidP="00B9726A">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Aanmelding</w:t>
            </w:r>
          </w:p>
        </w:tc>
        <w:tc>
          <w:tcPr>
            <w:tcW w:w="8207" w:type="dxa"/>
            <w:gridSpan w:val="3"/>
            <w:shd w:val="clear" w:color="auto" w:fill="FFFFFF" w:themeFill="background1"/>
          </w:tcPr>
          <w:p w14:paraId="7352463F" w14:textId="4C1272F8" w:rsidR="00B9726A" w:rsidRPr="00110A4D" w:rsidRDefault="00B9726A" w:rsidP="00B9726A">
            <w:pPr>
              <w:pStyle w:val="Lijstalinea"/>
              <w:numPr>
                <w:ilvl w:val="0"/>
                <w:numId w:val="26"/>
              </w:num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i/>
                <w:iCs/>
                <w:color w:val="auto"/>
                <w:sz w:val="20"/>
                <w:szCs w:val="20"/>
                <w:lang w:val="nl-NL"/>
              </w:rPr>
              <w:t>Aard</w:t>
            </w:r>
            <w:r w:rsidRPr="00110A4D">
              <w:rPr>
                <w:rFonts w:asciiTheme="majorHAnsi" w:hAnsiTheme="majorHAnsi" w:cs="Arial"/>
                <w:color w:val="auto"/>
                <w:sz w:val="20"/>
                <w:szCs w:val="20"/>
                <w:lang w:val="nl-NL"/>
              </w:rPr>
              <w:t xml:space="preserve"> van de problematiek: </w:t>
            </w:r>
            <w:sdt>
              <w:sdtPr>
                <w:rPr>
                  <w:rFonts w:asciiTheme="majorHAnsi" w:hAnsiTheme="majorHAnsi" w:cs="Arial"/>
                  <w:sz w:val="20"/>
                  <w:szCs w:val="20"/>
                  <w:lang w:val="nl-NL"/>
                </w:rPr>
                <w:id w:val="-1227760027"/>
                <w:placeholder>
                  <w:docPart w:val="53BBE3C6E8BE4C18922C5EE0296303C5"/>
                </w:placeholder>
                <w:showingPlcHdr/>
                <w:dropDownList>
                  <w:listItem w:value="Kies een item."/>
                  <w:listItem w:displayText="emotionele problematiek" w:value="emotionele problematiek"/>
                  <w:listItem w:displayText="sociale problematiek" w:value="sociale problematiek"/>
                  <w:listItem w:displayText="gedragsproblematiek" w:value="gedragsproblematiek"/>
                </w:dropDownList>
              </w:sdtPr>
              <w:sdtEndPr/>
              <w:sdtContent>
                <w:r w:rsidRPr="00110A4D">
                  <w:rPr>
                    <w:rStyle w:val="Tekstvantijdelijkeaanduiding"/>
                    <w:rFonts w:asciiTheme="majorHAnsi" w:hAnsiTheme="majorHAnsi" w:cs="Arial"/>
                    <w:sz w:val="20"/>
                    <w:szCs w:val="20"/>
                    <w:shd w:val="clear" w:color="auto" w:fill="06B0C2"/>
                  </w:rPr>
                  <w:t>Kies een item.</w:t>
                </w:r>
              </w:sdtContent>
            </w:sdt>
          </w:p>
          <w:p w14:paraId="365DD7BF" w14:textId="55B791DC" w:rsidR="00B9726A" w:rsidRPr="00110A4D" w:rsidRDefault="00B9726A" w:rsidP="00B9726A">
            <w:pPr>
              <w:pStyle w:val="Lijstalinea"/>
              <w:numPr>
                <w:ilvl w:val="0"/>
                <w:numId w:val="26"/>
              </w:num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i/>
                <w:iCs/>
                <w:color w:val="auto"/>
                <w:sz w:val="20"/>
                <w:szCs w:val="20"/>
                <w:lang w:val="nl-NL"/>
              </w:rPr>
              <w:t>Ernst</w:t>
            </w:r>
            <w:r w:rsidRPr="00110A4D">
              <w:rPr>
                <w:rFonts w:asciiTheme="majorHAnsi" w:hAnsiTheme="majorHAnsi" w:cs="Arial"/>
                <w:color w:val="auto"/>
                <w:sz w:val="20"/>
                <w:szCs w:val="20"/>
                <w:lang w:val="nl-NL"/>
              </w:rPr>
              <w:t xml:space="preserve"> van de problematiek: </w:t>
            </w:r>
            <w:sdt>
              <w:sdtPr>
                <w:rPr>
                  <w:rFonts w:asciiTheme="majorHAnsi" w:hAnsiTheme="majorHAnsi" w:cs="Arial"/>
                  <w:sz w:val="20"/>
                  <w:szCs w:val="20"/>
                  <w:lang w:val="nl-NL"/>
                </w:rPr>
                <w:id w:val="149258999"/>
                <w:placeholder>
                  <w:docPart w:val="53BBE3C6E8BE4C18922C5EE0296303C5"/>
                </w:placeholder>
                <w:showingPlcHdr/>
                <w:dropDownList>
                  <w:listItem w:value="Kies een item."/>
                  <w:listItem w:displayText="niet" w:value="niet"/>
                  <w:listItem w:displayText="licht" w:value="licht"/>
                  <w:listItem w:displayText="matig" w:value="matig"/>
                  <w:listItem w:displayText="ernstig" w:value="ernstig"/>
                </w:dropDownList>
              </w:sdtPr>
              <w:sdtEndPr/>
              <w:sdtContent>
                <w:r w:rsidRPr="00110A4D">
                  <w:rPr>
                    <w:rStyle w:val="Tekstvantijdelijkeaanduiding"/>
                    <w:rFonts w:asciiTheme="majorHAnsi" w:hAnsiTheme="majorHAnsi" w:cs="Arial"/>
                    <w:color w:val="auto"/>
                    <w:sz w:val="20"/>
                    <w:szCs w:val="20"/>
                    <w:shd w:val="clear" w:color="auto" w:fill="06B0C2"/>
                  </w:rPr>
                  <w:t>Kies een item.</w:t>
                </w:r>
              </w:sdtContent>
            </w:sdt>
          </w:p>
        </w:tc>
      </w:tr>
      <w:tr w:rsidR="00B9726A" w:rsidRPr="00110A4D" w14:paraId="57D38F84" w14:textId="77777777" w:rsidTr="00B9726A">
        <w:trPr>
          <w:trHeight w:val="355"/>
        </w:trPr>
        <w:tc>
          <w:tcPr>
            <w:tcW w:w="2425" w:type="dxa"/>
            <w:vMerge/>
          </w:tcPr>
          <w:p w14:paraId="01740786" w14:textId="77777777" w:rsidR="00B9726A" w:rsidRPr="00110A4D" w:rsidRDefault="00B9726A" w:rsidP="00B9726A">
            <w:pPr>
              <w:shd w:val="clear" w:color="auto" w:fill="FFFFFF" w:themeFill="background1"/>
              <w:rPr>
                <w:rFonts w:asciiTheme="majorHAnsi" w:hAnsiTheme="majorHAnsi" w:cs="Arial"/>
                <w:b/>
                <w:bCs/>
                <w:color w:val="auto"/>
                <w:sz w:val="20"/>
                <w:szCs w:val="20"/>
                <w:lang w:val="nl-NL"/>
              </w:rPr>
            </w:pPr>
          </w:p>
        </w:tc>
        <w:tc>
          <w:tcPr>
            <w:tcW w:w="8207" w:type="dxa"/>
            <w:gridSpan w:val="3"/>
            <w:shd w:val="clear" w:color="auto" w:fill="FFFFFF" w:themeFill="background1"/>
          </w:tcPr>
          <w:p w14:paraId="5B514511" w14:textId="77777777" w:rsidR="00B9726A" w:rsidRPr="00110A4D" w:rsidRDefault="00B9726A" w:rsidP="00B9726A">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Hulpvraag(en) en interventiedoel: </w:t>
            </w:r>
            <w:r w:rsidRPr="00110A4D">
              <w:rPr>
                <w:rFonts w:asciiTheme="majorHAnsi" w:hAnsiTheme="majorHAnsi" w:cs="Arial"/>
                <w:color w:val="auto"/>
                <w:sz w:val="20"/>
                <w:szCs w:val="20"/>
                <w:lang w:val="nl-NL"/>
              </w:rPr>
              <w:br/>
            </w:r>
            <w:sdt>
              <w:sdtPr>
                <w:rPr>
                  <w:rFonts w:asciiTheme="majorHAnsi" w:hAnsiTheme="majorHAnsi" w:cs="Arial"/>
                  <w:color w:val="auto"/>
                  <w:sz w:val="20"/>
                  <w:szCs w:val="20"/>
                  <w:lang w:val="nl-NL"/>
                </w:rPr>
                <w:id w:val="1018270903"/>
                <w:placeholder>
                  <w:docPart w:val="FE7A82CA4F4049A0AA1E45094C543989"/>
                </w:placeholder>
                <w:showingPlcHdr/>
                <w:text/>
              </w:sdtPr>
              <w:sdtEndPr/>
              <w:sdtContent>
                <w:r w:rsidRPr="00110A4D">
                  <w:rPr>
                    <w:rStyle w:val="Tekstvantijdelijkeaanduiding"/>
                    <w:rFonts w:asciiTheme="majorHAnsi" w:hAnsiTheme="majorHAnsi" w:cs="Arial"/>
                    <w:color w:val="auto"/>
                    <w:sz w:val="20"/>
                    <w:szCs w:val="20"/>
                    <w:shd w:val="clear" w:color="auto" w:fill="06B0C2"/>
                  </w:rPr>
                  <w:t>Klik of tik om tekst in te voeren.</w:t>
                </w:r>
              </w:sdtContent>
            </w:sdt>
          </w:p>
        </w:tc>
      </w:tr>
      <w:tr w:rsidR="00B9726A" w:rsidRPr="00110A4D" w14:paraId="1B6A1DA7" w14:textId="77777777" w:rsidTr="00B9726A">
        <w:tc>
          <w:tcPr>
            <w:tcW w:w="2425" w:type="dxa"/>
            <w:shd w:val="clear" w:color="auto" w:fill="auto"/>
          </w:tcPr>
          <w:p w14:paraId="6A35A74C" w14:textId="77777777" w:rsidR="00B9726A" w:rsidRPr="00110A4D" w:rsidRDefault="00B9726A" w:rsidP="00B9726A">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Inhoud en samenwerking</w:t>
            </w:r>
          </w:p>
        </w:tc>
        <w:tc>
          <w:tcPr>
            <w:tcW w:w="8207" w:type="dxa"/>
            <w:gridSpan w:val="3"/>
            <w:shd w:val="clear" w:color="auto" w:fill="FFFFFF" w:themeFill="background1"/>
          </w:tcPr>
          <w:p w14:paraId="2760017A" w14:textId="77777777" w:rsidR="00B9726A" w:rsidRPr="00110A4D" w:rsidRDefault="00B9726A" w:rsidP="00B9726A">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Indien van toepassing, geef een toelichting van de inhoud of samenwerking tijdens het traject: </w:t>
            </w:r>
          </w:p>
          <w:sdt>
            <w:sdtPr>
              <w:rPr>
                <w:rFonts w:asciiTheme="majorHAnsi" w:hAnsiTheme="majorHAnsi" w:cs="Arial"/>
                <w:color w:val="auto"/>
                <w:sz w:val="20"/>
                <w:szCs w:val="20"/>
                <w:lang w:val="nl-NL"/>
              </w:rPr>
              <w:id w:val="828178822"/>
              <w:placeholder>
                <w:docPart w:val="8DF78A9D6720435FAEF51DE0CBBB9C64"/>
              </w:placeholder>
              <w:showingPlcHdr/>
              <w:text/>
            </w:sdtPr>
            <w:sdtEndPr/>
            <w:sdtContent>
              <w:p w14:paraId="29256A42" w14:textId="77777777" w:rsidR="00B9726A" w:rsidRPr="00110A4D" w:rsidRDefault="00B9726A" w:rsidP="00B9726A">
                <w:pPr>
                  <w:shd w:val="clear" w:color="auto" w:fill="FFFFFF" w:themeFill="background1"/>
                  <w:rPr>
                    <w:rFonts w:asciiTheme="majorHAnsi" w:hAnsiTheme="majorHAnsi" w:cs="Arial"/>
                    <w:color w:val="auto"/>
                    <w:sz w:val="20"/>
                    <w:szCs w:val="20"/>
                    <w:lang w:val="nl-NL"/>
                  </w:rPr>
                </w:pPr>
                <w:r w:rsidRPr="00110A4D">
                  <w:rPr>
                    <w:rStyle w:val="Tekstvantijdelijkeaanduiding"/>
                    <w:rFonts w:asciiTheme="majorHAnsi" w:hAnsiTheme="majorHAnsi" w:cs="Arial"/>
                    <w:color w:val="auto"/>
                    <w:sz w:val="20"/>
                    <w:szCs w:val="20"/>
                    <w:shd w:val="clear" w:color="auto" w:fill="06B0C2"/>
                  </w:rPr>
                  <w:t>Klik of tik om tekst in te voeren.</w:t>
                </w:r>
              </w:p>
            </w:sdtContent>
          </w:sdt>
        </w:tc>
      </w:tr>
      <w:tr w:rsidR="00B9726A" w:rsidRPr="00110A4D" w14:paraId="4771BED6" w14:textId="77777777" w:rsidTr="00B9726A">
        <w:tc>
          <w:tcPr>
            <w:tcW w:w="2425" w:type="dxa"/>
            <w:shd w:val="clear" w:color="auto" w:fill="auto"/>
          </w:tcPr>
          <w:p w14:paraId="51004192" w14:textId="77777777" w:rsidR="00B9726A" w:rsidRPr="00110A4D" w:rsidRDefault="00B9726A" w:rsidP="00B9726A">
            <w:pPr>
              <w:shd w:val="clear" w:color="auto" w:fill="FFFFFF" w:themeFill="background1"/>
              <w:rPr>
                <w:rFonts w:asciiTheme="majorHAnsi" w:hAnsiTheme="majorHAnsi" w:cs="Arial"/>
                <w:b/>
                <w:bCs/>
                <w:color w:val="auto"/>
                <w:sz w:val="20"/>
                <w:szCs w:val="20"/>
                <w:lang w:val="nl-NL"/>
              </w:rPr>
            </w:pPr>
            <w:r w:rsidRPr="00110A4D">
              <w:rPr>
                <w:rFonts w:asciiTheme="majorHAnsi" w:hAnsiTheme="majorHAnsi" w:cs="Arial"/>
                <w:b/>
                <w:bCs/>
                <w:color w:val="auto"/>
                <w:sz w:val="20"/>
                <w:szCs w:val="20"/>
                <w:lang w:val="nl-NL"/>
              </w:rPr>
              <w:t>Afsluiting</w:t>
            </w:r>
          </w:p>
        </w:tc>
        <w:tc>
          <w:tcPr>
            <w:tcW w:w="8207" w:type="dxa"/>
            <w:gridSpan w:val="3"/>
            <w:shd w:val="clear" w:color="auto" w:fill="FFFFFF" w:themeFill="background1"/>
          </w:tcPr>
          <w:p w14:paraId="11E056D5"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713508936"/>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Persoon komt niet in aanmerking voor deze maatregel</w:t>
            </w:r>
          </w:p>
          <w:p w14:paraId="666FE638" w14:textId="77777777" w:rsidR="00B9726A" w:rsidRPr="00110A4D" w:rsidRDefault="0084284C" w:rsidP="00B9726A">
            <w:pPr>
              <w:shd w:val="clear" w:color="auto" w:fill="FFFFFF" w:themeFill="background1"/>
              <w:spacing w:line="240" w:lineRule="auto"/>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468555256"/>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Complexiteit problematiek</w:t>
            </w:r>
          </w:p>
          <w:p w14:paraId="6DDFDF10" w14:textId="77777777" w:rsidR="00B9726A" w:rsidRPr="00110A4D" w:rsidRDefault="0084284C" w:rsidP="00B9726A">
            <w:pPr>
              <w:shd w:val="clear" w:color="auto" w:fill="FFFFFF" w:themeFill="background1"/>
              <w:spacing w:line="240" w:lineRule="auto"/>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1368587916"/>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Andere: </w:t>
            </w:r>
            <w:sdt>
              <w:sdtPr>
                <w:rPr>
                  <w:rFonts w:asciiTheme="majorHAnsi" w:hAnsiTheme="majorHAnsi" w:cs="Arial"/>
                  <w:sz w:val="20"/>
                  <w:szCs w:val="20"/>
                  <w:lang w:val="nl-NL"/>
                </w:rPr>
                <w:id w:val="373126596"/>
                <w:placeholder>
                  <w:docPart w:val="605D8EE526D34CC28F2F8929AE8B2D9A"/>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p>
          <w:p w14:paraId="407D5828"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2006423244"/>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Vroegtijdige stopzetting door cliënt: </w:t>
            </w:r>
            <w:sdt>
              <w:sdtPr>
                <w:rPr>
                  <w:rFonts w:asciiTheme="majorHAnsi" w:hAnsiTheme="majorHAnsi" w:cs="Arial"/>
                  <w:sz w:val="20"/>
                  <w:szCs w:val="20"/>
                  <w:lang w:val="nl-NL"/>
                </w:rPr>
                <w:id w:val="-1359649916"/>
                <w:placeholder>
                  <w:docPart w:val="605D8EE526D34CC28F2F8929AE8B2D9A"/>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p>
          <w:p w14:paraId="23ABCD60"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873695636"/>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Hulpvraag afgerond</w:t>
            </w:r>
          </w:p>
          <w:p w14:paraId="10F2A35C"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2041276409"/>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Andere: </w:t>
            </w:r>
            <w:sdt>
              <w:sdtPr>
                <w:rPr>
                  <w:rFonts w:asciiTheme="majorHAnsi" w:hAnsiTheme="majorHAnsi" w:cs="Arial"/>
                  <w:sz w:val="20"/>
                  <w:szCs w:val="20"/>
                  <w:lang w:val="nl-NL"/>
                </w:rPr>
                <w:id w:val="-400980729"/>
                <w:placeholder>
                  <w:docPart w:val="605D8EE526D34CC28F2F8929AE8B2D9A"/>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p>
        </w:tc>
      </w:tr>
      <w:tr w:rsidR="00B9726A" w:rsidRPr="00110A4D" w14:paraId="0479506D" w14:textId="77777777" w:rsidTr="00B9726A">
        <w:tc>
          <w:tcPr>
            <w:tcW w:w="2425" w:type="dxa"/>
            <w:shd w:val="clear" w:color="auto" w:fill="auto"/>
          </w:tcPr>
          <w:p w14:paraId="71B2FD58" w14:textId="77777777" w:rsidR="00B9726A" w:rsidRPr="00110A4D" w:rsidRDefault="00B9726A" w:rsidP="00B9726A">
            <w:pPr>
              <w:shd w:val="clear" w:color="auto" w:fill="FFFFFF" w:themeFill="background1"/>
              <w:rPr>
                <w:rFonts w:asciiTheme="majorHAnsi" w:hAnsiTheme="majorHAnsi" w:cs="Arial"/>
                <w:b/>
                <w:bCs/>
                <w:color w:val="auto"/>
                <w:sz w:val="20"/>
                <w:szCs w:val="20"/>
              </w:rPr>
            </w:pPr>
            <w:r w:rsidRPr="00110A4D">
              <w:rPr>
                <w:rFonts w:asciiTheme="majorHAnsi" w:hAnsiTheme="majorHAnsi" w:cs="Arial"/>
                <w:b/>
                <w:bCs/>
                <w:color w:val="auto"/>
                <w:sz w:val="20"/>
                <w:szCs w:val="20"/>
                <w:lang w:val="nl-NL"/>
              </w:rPr>
              <w:t>Vervolgtraject</w:t>
            </w:r>
          </w:p>
        </w:tc>
        <w:tc>
          <w:tcPr>
            <w:tcW w:w="8207" w:type="dxa"/>
            <w:gridSpan w:val="3"/>
            <w:shd w:val="clear" w:color="auto" w:fill="FFFFFF" w:themeFill="background1"/>
          </w:tcPr>
          <w:p w14:paraId="7AADFE7E" w14:textId="77777777" w:rsidR="00B9726A" w:rsidRPr="00110A4D" w:rsidRDefault="00B9726A" w:rsidP="00B9726A">
            <w:pPr>
              <w:shd w:val="clear" w:color="auto" w:fill="FFFFFF" w:themeFill="background1"/>
              <w:rPr>
                <w:rFonts w:asciiTheme="majorHAnsi" w:hAnsiTheme="majorHAnsi" w:cs="Arial"/>
                <w:color w:val="auto"/>
                <w:sz w:val="20"/>
                <w:szCs w:val="20"/>
                <w:lang w:val="nl-NL"/>
              </w:rPr>
            </w:pPr>
            <w:r w:rsidRPr="00110A4D">
              <w:rPr>
                <w:rFonts w:asciiTheme="majorHAnsi" w:hAnsiTheme="majorHAnsi" w:cs="Arial"/>
                <w:color w:val="auto"/>
                <w:sz w:val="20"/>
                <w:szCs w:val="20"/>
                <w:lang w:val="nl-NL"/>
              </w:rPr>
              <w:t xml:space="preserve">In overleg met zorggebruiker wordt er geadviseerd: </w:t>
            </w:r>
          </w:p>
          <w:p w14:paraId="00092CC6"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1166663533"/>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Geen verdere hulp aangewezen</w:t>
            </w:r>
          </w:p>
          <w:p w14:paraId="7B076B49"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1242552933"/>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Opvolging door huisarts inzake:</w:t>
            </w:r>
            <w:sdt>
              <w:sdtPr>
                <w:rPr>
                  <w:rFonts w:asciiTheme="majorHAnsi" w:hAnsiTheme="majorHAnsi" w:cs="Arial"/>
                  <w:sz w:val="20"/>
                  <w:szCs w:val="20"/>
                  <w:lang w:val="nl-NL"/>
                </w:rPr>
                <w:id w:val="-1926573933"/>
                <w:placeholder>
                  <w:docPart w:val="92FA69FCDA9140B4B772E710506F9417"/>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r w:rsidR="00B9726A" w:rsidRPr="00110A4D">
              <w:rPr>
                <w:rFonts w:asciiTheme="majorHAnsi" w:hAnsiTheme="majorHAnsi" w:cs="Arial"/>
                <w:color w:val="auto"/>
                <w:sz w:val="20"/>
                <w:szCs w:val="20"/>
                <w:lang w:val="nl-NL"/>
              </w:rPr>
              <w:t xml:space="preserve"> </w:t>
            </w:r>
          </w:p>
          <w:p w14:paraId="66ABDB09"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204140509"/>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Doorverwijzing naar:</w:t>
            </w:r>
          </w:p>
          <w:p w14:paraId="69FED823" w14:textId="77777777" w:rsidR="00B9726A" w:rsidRPr="00110A4D" w:rsidRDefault="0084284C" w:rsidP="00B9726A">
            <w:pPr>
              <w:shd w:val="clear" w:color="auto" w:fill="FFFFFF" w:themeFill="background1"/>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1710565414"/>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Psychiater</w:t>
            </w:r>
          </w:p>
          <w:p w14:paraId="70B697D2" w14:textId="77777777" w:rsidR="00B9726A" w:rsidRPr="00110A4D" w:rsidRDefault="0084284C" w:rsidP="00B9726A">
            <w:pPr>
              <w:shd w:val="clear" w:color="auto" w:fill="FFFFFF" w:themeFill="background1"/>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755482871"/>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Psycholoog/psychotherapeut </w:t>
            </w:r>
            <w:sdt>
              <w:sdtPr>
                <w:rPr>
                  <w:rFonts w:asciiTheme="majorHAnsi" w:hAnsiTheme="majorHAnsi" w:cs="Arial"/>
                  <w:sz w:val="20"/>
                  <w:szCs w:val="20"/>
                  <w:lang w:val="nl-NL"/>
                </w:rPr>
                <w:id w:val="1474103990"/>
                <w:placeholder>
                  <w:docPart w:val="D2A6D91DE0514C04AC9B3856E9743BAD"/>
                </w:placeholder>
                <w:showingPlcHdr/>
                <w:dropDownList>
                  <w:listItem w:value="Kies een item."/>
                  <w:listItem w:displayText="zichzelf" w:value="zichzelf"/>
                  <w:listItem w:displayText="andere" w:value="andere"/>
                </w:dropDownList>
              </w:sdtPr>
              <w:sdtEndPr/>
              <w:sdtContent>
                <w:r w:rsidR="00B9726A" w:rsidRPr="00110A4D">
                  <w:rPr>
                    <w:rStyle w:val="Tekstvantijdelijkeaanduiding"/>
                    <w:rFonts w:asciiTheme="majorHAnsi" w:hAnsiTheme="majorHAnsi" w:cs="Arial"/>
                    <w:color w:val="auto"/>
                    <w:sz w:val="20"/>
                    <w:szCs w:val="20"/>
                  </w:rPr>
                  <w:t>Kies een item.</w:t>
                </w:r>
              </w:sdtContent>
            </w:sdt>
            <w:r w:rsidR="00B9726A" w:rsidRPr="00110A4D">
              <w:rPr>
                <w:rFonts w:asciiTheme="majorHAnsi" w:hAnsiTheme="majorHAnsi" w:cs="Arial"/>
                <w:color w:val="auto"/>
                <w:sz w:val="20"/>
                <w:szCs w:val="20"/>
                <w:lang w:val="nl-NL"/>
              </w:rPr>
              <w:t xml:space="preserve"> </w:t>
            </w:r>
          </w:p>
          <w:p w14:paraId="27EB3CB7" w14:textId="77777777" w:rsidR="00B9726A" w:rsidRPr="00110A4D" w:rsidRDefault="0084284C" w:rsidP="00B9726A">
            <w:pPr>
              <w:shd w:val="clear" w:color="auto" w:fill="FFFFFF" w:themeFill="background1"/>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382837573"/>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CAW of OCMW</w:t>
            </w:r>
          </w:p>
          <w:p w14:paraId="068501D7" w14:textId="77777777" w:rsidR="00B9726A" w:rsidRPr="00110A4D" w:rsidRDefault="0084284C" w:rsidP="00B9726A">
            <w:pPr>
              <w:shd w:val="clear" w:color="auto" w:fill="FFFFFF" w:themeFill="background1"/>
              <w:spacing w:line="240" w:lineRule="auto"/>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1406186034"/>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CGG</w:t>
            </w:r>
          </w:p>
          <w:p w14:paraId="37A441EA" w14:textId="77777777" w:rsidR="00B9726A" w:rsidRPr="00110A4D" w:rsidRDefault="0084284C" w:rsidP="00B9726A">
            <w:pPr>
              <w:shd w:val="clear" w:color="auto" w:fill="FFFFFF" w:themeFill="background1"/>
              <w:spacing w:line="240" w:lineRule="auto"/>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1738703435"/>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Ziekenhuis of mobiel team</w:t>
            </w:r>
          </w:p>
          <w:p w14:paraId="33817950" w14:textId="77777777" w:rsidR="00B9726A" w:rsidRPr="00110A4D" w:rsidRDefault="0084284C" w:rsidP="00B9726A">
            <w:pPr>
              <w:shd w:val="clear" w:color="auto" w:fill="FFFFFF" w:themeFill="background1"/>
              <w:spacing w:line="240" w:lineRule="auto"/>
              <w:ind w:left="1440"/>
              <w:rPr>
                <w:rFonts w:asciiTheme="majorHAnsi" w:hAnsiTheme="majorHAnsi" w:cs="Arial"/>
                <w:color w:val="auto"/>
                <w:sz w:val="20"/>
                <w:szCs w:val="20"/>
                <w:lang w:val="nl-NL"/>
              </w:rPr>
            </w:pPr>
            <w:sdt>
              <w:sdtPr>
                <w:rPr>
                  <w:rFonts w:asciiTheme="majorHAnsi" w:eastAsia="MS Gothic" w:hAnsiTheme="majorHAnsi" w:cs="Arial"/>
                  <w:color w:val="auto"/>
                  <w:sz w:val="20"/>
                  <w:szCs w:val="20"/>
                  <w:lang w:val="nl-NL"/>
                </w:rPr>
                <w:id w:val="-246266285"/>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Andere: </w:t>
            </w:r>
            <w:sdt>
              <w:sdtPr>
                <w:rPr>
                  <w:rFonts w:asciiTheme="majorHAnsi" w:hAnsiTheme="majorHAnsi" w:cs="Arial"/>
                  <w:sz w:val="20"/>
                  <w:szCs w:val="20"/>
                  <w:lang w:val="nl-NL"/>
                </w:rPr>
                <w:id w:val="-2017757522"/>
                <w:placeholder>
                  <w:docPart w:val="92FA69FCDA9140B4B772E710506F9417"/>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p>
          <w:p w14:paraId="0917BA99"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755941313"/>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Vraag vernieuwing verwijsvoorschrift (+ reden): </w:t>
            </w:r>
            <w:r w:rsidR="00B9726A" w:rsidRPr="00110A4D">
              <w:rPr>
                <w:rFonts w:asciiTheme="majorHAnsi" w:hAnsiTheme="majorHAnsi" w:cs="Arial"/>
                <w:color w:val="auto"/>
                <w:sz w:val="20"/>
                <w:szCs w:val="20"/>
                <w:lang w:val="nl-NL"/>
              </w:rPr>
              <w:br/>
            </w:r>
            <w:r w:rsidR="00B9726A" w:rsidRPr="00110A4D">
              <w:rPr>
                <w:rFonts w:asciiTheme="majorHAnsi" w:hAnsiTheme="majorHAnsi" w:cs="Arial"/>
                <w:sz w:val="20"/>
                <w:szCs w:val="20"/>
                <w:lang w:val="nl-NL"/>
              </w:rPr>
              <w:t xml:space="preserve">      </w:t>
            </w:r>
            <w:sdt>
              <w:sdtPr>
                <w:rPr>
                  <w:rFonts w:asciiTheme="majorHAnsi" w:hAnsiTheme="majorHAnsi" w:cs="Arial"/>
                  <w:sz w:val="20"/>
                  <w:szCs w:val="20"/>
                  <w:lang w:val="nl-NL"/>
                </w:rPr>
                <w:id w:val="265735970"/>
                <w:placeholder>
                  <w:docPart w:val="92FA69FCDA9140B4B772E710506F9417"/>
                </w:placeholder>
                <w:showingPlcHdr/>
                <w:text/>
              </w:sdtPr>
              <w:sdtEndPr/>
              <w:sdtContent>
                <w:r w:rsidR="00B9726A" w:rsidRPr="00110A4D">
                  <w:rPr>
                    <w:rStyle w:val="Tekstvantijdelijkeaanduiding"/>
                    <w:rFonts w:asciiTheme="majorHAnsi" w:hAnsiTheme="majorHAnsi" w:cs="Arial"/>
                    <w:color w:val="auto"/>
                    <w:sz w:val="20"/>
                    <w:szCs w:val="20"/>
                  </w:rPr>
                  <w:t>Klik of tik om tekst in te voeren.</w:t>
                </w:r>
              </w:sdtContent>
            </w:sdt>
          </w:p>
          <w:p w14:paraId="6E5E2C76"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891703211"/>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w:t>
            </w:r>
            <w:proofErr w:type="spellStart"/>
            <w:r w:rsidR="00B9726A" w:rsidRPr="00110A4D">
              <w:rPr>
                <w:rFonts w:asciiTheme="majorHAnsi" w:hAnsiTheme="majorHAnsi" w:cs="Arial"/>
                <w:color w:val="auto"/>
                <w:sz w:val="20"/>
                <w:szCs w:val="20"/>
                <w:lang w:val="nl-NL"/>
              </w:rPr>
              <w:t>Contactname</w:t>
            </w:r>
            <w:proofErr w:type="spellEnd"/>
            <w:r w:rsidR="00B9726A" w:rsidRPr="00110A4D">
              <w:rPr>
                <w:rFonts w:asciiTheme="majorHAnsi" w:hAnsiTheme="majorHAnsi" w:cs="Arial"/>
                <w:color w:val="auto"/>
                <w:sz w:val="20"/>
                <w:szCs w:val="20"/>
                <w:lang w:val="nl-NL"/>
              </w:rPr>
              <w:t xml:space="preserve"> vertrouwenspersoon: </w:t>
            </w:r>
            <w:sdt>
              <w:sdtPr>
                <w:rPr>
                  <w:rFonts w:asciiTheme="majorHAnsi" w:hAnsiTheme="majorHAnsi" w:cs="Arial"/>
                  <w:sz w:val="20"/>
                  <w:szCs w:val="20"/>
                  <w:lang w:val="nl-NL"/>
                </w:rPr>
                <w:id w:val="804202170"/>
                <w:placeholder>
                  <w:docPart w:val="92FA69FCDA9140B4B772E710506F9417"/>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p>
          <w:p w14:paraId="2DDCA381" w14:textId="77777777" w:rsidR="00B9726A" w:rsidRPr="00110A4D" w:rsidRDefault="0084284C" w:rsidP="00B9726A">
            <w:pPr>
              <w:shd w:val="clear" w:color="auto" w:fill="FFFFFF" w:themeFill="background1"/>
              <w:spacing w:line="240" w:lineRule="auto"/>
              <w:ind w:left="720"/>
              <w:rPr>
                <w:rFonts w:asciiTheme="majorHAnsi" w:hAnsiTheme="majorHAnsi" w:cs="Arial"/>
                <w:color w:val="auto"/>
                <w:sz w:val="20"/>
                <w:szCs w:val="20"/>
                <w:lang w:val="nl-NL"/>
              </w:rPr>
            </w:pPr>
            <w:sdt>
              <w:sdtPr>
                <w:rPr>
                  <w:rFonts w:asciiTheme="majorHAnsi" w:hAnsiTheme="majorHAnsi" w:cs="Arial"/>
                  <w:color w:val="auto"/>
                  <w:sz w:val="20"/>
                  <w:szCs w:val="20"/>
                  <w:lang w:val="nl-NL"/>
                </w:rPr>
                <w:id w:val="-1184354380"/>
                <w14:checkbox>
                  <w14:checked w14:val="0"/>
                  <w14:checkedState w14:val="2612" w14:font="MS Gothic"/>
                  <w14:uncheckedState w14:val="2610" w14:font="MS Gothic"/>
                </w14:checkbox>
              </w:sdtPr>
              <w:sdtEndPr/>
              <w:sdtContent>
                <w:r w:rsidR="00B9726A" w:rsidRPr="00110A4D">
                  <w:rPr>
                    <w:rFonts w:ascii="Segoe UI Symbol" w:eastAsia="MS Gothic" w:hAnsi="Segoe UI Symbol" w:cs="Segoe UI Symbol"/>
                    <w:color w:val="auto"/>
                    <w:sz w:val="20"/>
                    <w:szCs w:val="20"/>
                    <w:lang w:val="nl-NL"/>
                  </w:rPr>
                  <w:t>☐</w:t>
                </w:r>
              </w:sdtContent>
            </w:sdt>
            <w:r w:rsidR="00B9726A" w:rsidRPr="00110A4D">
              <w:rPr>
                <w:rFonts w:asciiTheme="majorHAnsi" w:hAnsiTheme="majorHAnsi" w:cs="Arial"/>
                <w:color w:val="auto"/>
                <w:sz w:val="20"/>
                <w:szCs w:val="20"/>
                <w:lang w:val="nl-NL"/>
              </w:rPr>
              <w:t xml:space="preserve"> Andere: </w:t>
            </w:r>
            <w:sdt>
              <w:sdtPr>
                <w:rPr>
                  <w:rFonts w:asciiTheme="majorHAnsi" w:hAnsiTheme="majorHAnsi" w:cs="Arial"/>
                  <w:sz w:val="20"/>
                  <w:szCs w:val="20"/>
                  <w:lang w:val="nl-NL"/>
                </w:rPr>
                <w:id w:val="-509224843"/>
                <w:placeholder>
                  <w:docPart w:val="92FA69FCDA9140B4B772E710506F9417"/>
                </w:placeholder>
                <w:showingPlcHdr/>
                <w:text/>
              </w:sdtPr>
              <w:sdtEndPr/>
              <w:sdtContent>
                <w:r w:rsidR="00B9726A" w:rsidRPr="00110A4D">
                  <w:rPr>
                    <w:rStyle w:val="Tekstvantijdelijkeaanduiding"/>
                    <w:rFonts w:asciiTheme="majorHAnsi" w:hAnsiTheme="majorHAnsi" w:cs="Arial"/>
                    <w:color w:val="auto"/>
                    <w:sz w:val="20"/>
                    <w:szCs w:val="20"/>
                    <w:shd w:val="clear" w:color="auto" w:fill="06B0C2"/>
                  </w:rPr>
                  <w:t>Klik of tik om tekst in te voeren.</w:t>
                </w:r>
              </w:sdtContent>
            </w:sdt>
          </w:p>
        </w:tc>
      </w:tr>
      <w:tr w:rsidR="00B9726A" w:rsidRPr="00110A4D" w14:paraId="5EB3DE87" w14:textId="77777777" w:rsidTr="00B9726A">
        <w:trPr>
          <w:trHeight w:val="315"/>
        </w:trPr>
        <w:tc>
          <w:tcPr>
            <w:tcW w:w="2425" w:type="dxa"/>
            <w:shd w:val="clear" w:color="auto" w:fill="auto"/>
          </w:tcPr>
          <w:p w14:paraId="3D0F20CB" w14:textId="77777777" w:rsidR="00B9726A" w:rsidRPr="00110A4D" w:rsidRDefault="00B9726A" w:rsidP="00B9726A">
            <w:pPr>
              <w:shd w:val="clear" w:color="auto" w:fill="FFFFFF" w:themeFill="background1"/>
              <w:rPr>
                <w:rFonts w:asciiTheme="majorHAnsi" w:hAnsiTheme="majorHAnsi" w:cs="Arial"/>
                <w:b/>
                <w:bCs/>
                <w:color w:val="auto"/>
                <w:sz w:val="20"/>
                <w:szCs w:val="20"/>
              </w:rPr>
            </w:pPr>
            <w:proofErr w:type="spellStart"/>
            <w:r w:rsidRPr="00110A4D">
              <w:rPr>
                <w:rFonts w:asciiTheme="majorHAnsi" w:hAnsiTheme="majorHAnsi" w:cs="Arial"/>
                <w:b/>
                <w:bCs/>
                <w:color w:val="auto"/>
                <w:sz w:val="20"/>
                <w:szCs w:val="20"/>
              </w:rPr>
              <w:t>Bijlagen</w:t>
            </w:r>
            <w:proofErr w:type="spellEnd"/>
            <w:r w:rsidRPr="00110A4D">
              <w:rPr>
                <w:rFonts w:asciiTheme="majorHAnsi" w:hAnsiTheme="majorHAnsi" w:cs="Arial"/>
                <w:b/>
                <w:bCs/>
                <w:color w:val="auto"/>
                <w:sz w:val="20"/>
                <w:szCs w:val="20"/>
              </w:rPr>
              <w:t xml:space="preserve"> </w:t>
            </w:r>
          </w:p>
        </w:tc>
        <w:sdt>
          <w:sdtPr>
            <w:rPr>
              <w:rFonts w:asciiTheme="majorHAnsi" w:hAnsiTheme="majorHAnsi" w:cs="Arial"/>
              <w:color w:val="auto"/>
              <w:sz w:val="20"/>
              <w:szCs w:val="20"/>
            </w:rPr>
            <w:id w:val="-325209549"/>
            <w:placeholder>
              <w:docPart w:val="0E609516303E4604A1D8ED29EEA25F8C"/>
            </w:placeholder>
            <w:showingPlcHdr/>
            <w:text/>
          </w:sdtPr>
          <w:sdtEndPr/>
          <w:sdtContent>
            <w:tc>
              <w:tcPr>
                <w:tcW w:w="8207" w:type="dxa"/>
                <w:gridSpan w:val="3"/>
                <w:shd w:val="clear" w:color="auto" w:fill="FFFFFF" w:themeFill="background1"/>
              </w:tcPr>
              <w:p w14:paraId="0869D242" w14:textId="77777777" w:rsidR="00B9726A" w:rsidRPr="00110A4D" w:rsidRDefault="00B9726A" w:rsidP="00B9726A">
                <w:pPr>
                  <w:shd w:val="clear" w:color="auto" w:fill="FFFFFF" w:themeFill="background1"/>
                  <w:rPr>
                    <w:rFonts w:asciiTheme="majorHAnsi" w:hAnsiTheme="majorHAnsi" w:cs="Arial"/>
                    <w:color w:val="auto"/>
                    <w:sz w:val="20"/>
                    <w:szCs w:val="20"/>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r w:rsidR="00B9726A" w:rsidRPr="00110A4D" w14:paraId="79CF0AF4" w14:textId="77777777" w:rsidTr="00B9726A">
        <w:trPr>
          <w:trHeight w:val="315"/>
        </w:trPr>
        <w:tc>
          <w:tcPr>
            <w:tcW w:w="2425" w:type="dxa"/>
            <w:shd w:val="clear" w:color="auto" w:fill="auto"/>
          </w:tcPr>
          <w:p w14:paraId="356CD5DB" w14:textId="77777777" w:rsidR="00B9726A" w:rsidRPr="00110A4D" w:rsidRDefault="00B9726A" w:rsidP="00B9726A">
            <w:pPr>
              <w:shd w:val="clear" w:color="auto" w:fill="FFFFFF" w:themeFill="background1"/>
              <w:rPr>
                <w:rFonts w:asciiTheme="majorHAnsi" w:hAnsiTheme="majorHAnsi" w:cs="Arial"/>
                <w:b/>
                <w:bCs/>
                <w:color w:val="auto"/>
                <w:sz w:val="20"/>
                <w:szCs w:val="20"/>
              </w:rPr>
            </w:pPr>
            <w:proofErr w:type="spellStart"/>
            <w:r w:rsidRPr="00110A4D">
              <w:rPr>
                <w:rFonts w:asciiTheme="majorHAnsi" w:hAnsiTheme="majorHAnsi" w:cs="Arial"/>
                <w:b/>
                <w:bCs/>
                <w:color w:val="auto"/>
                <w:sz w:val="20"/>
                <w:szCs w:val="20"/>
              </w:rPr>
              <w:t>Opmerkingen</w:t>
            </w:r>
            <w:proofErr w:type="spellEnd"/>
            <w:r w:rsidRPr="00110A4D">
              <w:rPr>
                <w:rFonts w:asciiTheme="majorHAnsi" w:hAnsiTheme="majorHAnsi" w:cs="Arial"/>
                <w:b/>
                <w:bCs/>
                <w:color w:val="auto"/>
                <w:sz w:val="20"/>
                <w:szCs w:val="20"/>
              </w:rPr>
              <w:t xml:space="preserve"> </w:t>
            </w:r>
          </w:p>
        </w:tc>
        <w:sdt>
          <w:sdtPr>
            <w:rPr>
              <w:rFonts w:asciiTheme="majorHAnsi" w:hAnsiTheme="majorHAnsi" w:cs="Arial"/>
              <w:color w:val="auto"/>
              <w:sz w:val="20"/>
              <w:szCs w:val="20"/>
            </w:rPr>
            <w:id w:val="901795133"/>
            <w:placeholder>
              <w:docPart w:val="B69D3535DEC14F119FD363B6F3D5824D"/>
            </w:placeholder>
            <w:showingPlcHdr/>
            <w:text/>
          </w:sdtPr>
          <w:sdtEndPr/>
          <w:sdtContent>
            <w:tc>
              <w:tcPr>
                <w:tcW w:w="8207" w:type="dxa"/>
                <w:gridSpan w:val="3"/>
                <w:shd w:val="clear" w:color="auto" w:fill="FFFFFF" w:themeFill="background1"/>
              </w:tcPr>
              <w:p w14:paraId="2B551338" w14:textId="77777777" w:rsidR="00B9726A" w:rsidRPr="00110A4D" w:rsidRDefault="00B9726A" w:rsidP="00B9726A">
                <w:pPr>
                  <w:shd w:val="clear" w:color="auto" w:fill="FFFFFF" w:themeFill="background1"/>
                  <w:rPr>
                    <w:rFonts w:asciiTheme="majorHAnsi" w:hAnsiTheme="majorHAnsi" w:cs="Arial"/>
                    <w:color w:val="auto"/>
                    <w:sz w:val="20"/>
                    <w:szCs w:val="20"/>
                  </w:rPr>
                </w:pPr>
                <w:r w:rsidRPr="00110A4D">
                  <w:rPr>
                    <w:rStyle w:val="Tekstvantijdelijkeaanduiding"/>
                    <w:rFonts w:asciiTheme="majorHAnsi" w:hAnsiTheme="majorHAnsi" w:cs="Arial"/>
                    <w:color w:val="auto"/>
                    <w:sz w:val="20"/>
                    <w:szCs w:val="20"/>
                    <w:shd w:val="clear" w:color="auto" w:fill="06B0C2"/>
                  </w:rPr>
                  <w:t>Klik of tik om tekst in te voeren.</w:t>
                </w:r>
              </w:p>
            </w:tc>
          </w:sdtContent>
        </w:sdt>
      </w:tr>
    </w:tbl>
    <w:p w14:paraId="16E43B03" w14:textId="77777777" w:rsidR="00B9726A" w:rsidRPr="00110A4D" w:rsidRDefault="00B9726A" w:rsidP="003148B4">
      <w:pPr>
        <w:shd w:val="clear" w:color="auto" w:fill="FFFFFF" w:themeFill="background1"/>
        <w:rPr>
          <w:rFonts w:asciiTheme="majorHAnsi" w:hAnsiTheme="majorHAnsi" w:cs="Arial"/>
          <w:color w:val="auto"/>
          <w:sz w:val="20"/>
          <w:szCs w:val="20"/>
          <w:lang w:val="nl-NL"/>
        </w:rPr>
        <w:sectPr w:rsidR="00B9726A" w:rsidRPr="00110A4D" w:rsidSect="00013CB5">
          <w:type w:val="continuous"/>
          <w:pgSz w:w="11906" w:h="16838" w:code="9"/>
          <w:pgMar w:top="936" w:right="720" w:bottom="720" w:left="720" w:header="706" w:footer="706" w:gutter="0"/>
          <w:cols w:space="708"/>
          <w:titlePg/>
          <w:docGrid w:linePitch="360"/>
        </w:sectPr>
      </w:pPr>
    </w:p>
    <w:p w14:paraId="4CB8AC0B" w14:textId="77777777" w:rsidR="00211160" w:rsidRPr="00110A4D" w:rsidRDefault="00211160" w:rsidP="003148B4">
      <w:pPr>
        <w:pStyle w:val="inspringingselectievakje"/>
        <w:shd w:val="clear" w:color="auto" w:fill="FFFFFF" w:themeFill="background1"/>
        <w:ind w:left="0" w:firstLine="0"/>
        <w:rPr>
          <w:rFonts w:asciiTheme="majorHAnsi" w:hAnsiTheme="majorHAnsi" w:cs="Arial"/>
          <w:color w:val="auto"/>
          <w:sz w:val="20"/>
          <w:szCs w:val="20"/>
          <w:lang w:val="nl-NL" w:bidi="nl-NL"/>
        </w:rPr>
      </w:pPr>
    </w:p>
    <w:p w14:paraId="63AD068C" w14:textId="77777777" w:rsidR="009C7F66" w:rsidRPr="00110A4D" w:rsidRDefault="009C7F66" w:rsidP="003148B4">
      <w:pPr>
        <w:pStyle w:val="inspringingselectievakje"/>
        <w:shd w:val="clear" w:color="auto" w:fill="FFFFFF" w:themeFill="background1"/>
        <w:ind w:left="0" w:firstLine="0"/>
        <w:rPr>
          <w:rFonts w:asciiTheme="majorHAnsi" w:hAnsiTheme="majorHAnsi" w:cs="Arial"/>
          <w:color w:val="auto"/>
          <w:sz w:val="20"/>
          <w:szCs w:val="20"/>
          <w:lang w:val="nl-NL" w:bidi="nl-NL"/>
        </w:rPr>
      </w:pPr>
    </w:p>
    <w:sectPr w:rsidR="009C7F66" w:rsidRPr="00110A4D" w:rsidSect="00013CB5">
      <w:type w:val="continuous"/>
      <w:pgSz w:w="11906" w:h="16838" w:code="9"/>
      <w:pgMar w:top="936" w:right="720" w:bottom="720" w:left="720" w:header="706" w:footer="70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5232" w14:textId="77777777" w:rsidR="00D92036" w:rsidRDefault="00D92036" w:rsidP="00863BF4">
      <w:r>
        <w:separator/>
      </w:r>
    </w:p>
  </w:endnote>
  <w:endnote w:type="continuationSeparator" w:id="0">
    <w:p w14:paraId="7B6F3C40" w14:textId="77777777" w:rsidR="00D92036" w:rsidRDefault="00D92036" w:rsidP="0086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8A1E" w14:textId="77777777" w:rsidR="00D92036" w:rsidRDefault="00D92036" w:rsidP="00863BF4">
      <w:r>
        <w:separator/>
      </w:r>
    </w:p>
  </w:footnote>
  <w:footnote w:type="continuationSeparator" w:id="0">
    <w:p w14:paraId="31D0DADC" w14:textId="77777777" w:rsidR="00D92036" w:rsidRDefault="00D92036" w:rsidP="0086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E87FA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95E6F3E"/>
    <w:lvl w:ilvl="0">
      <w:start w:val="1"/>
      <w:numFmt w:val="decimal"/>
      <w:lvlText w:val="%1."/>
      <w:lvlJc w:val="left"/>
      <w:pPr>
        <w:tabs>
          <w:tab w:val="num" w:pos="643"/>
        </w:tabs>
        <w:ind w:left="643" w:hanging="360"/>
      </w:pPr>
    </w:lvl>
  </w:abstractNum>
  <w:abstractNum w:abstractNumId="2" w15:restartNumberingAfterBreak="0">
    <w:nsid w:val="00E868AC"/>
    <w:multiLevelType w:val="multilevel"/>
    <w:tmpl w:val="AEAC6816"/>
    <w:lvl w:ilvl="0">
      <w:start w:val="1"/>
      <w:numFmt w:val="decimal"/>
      <w:lvlText w:val="%1."/>
      <w:lvlJc w:val="left"/>
      <w:pPr>
        <w:tabs>
          <w:tab w:val="num" w:pos="720"/>
        </w:tabs>
        <w:ind w:left="720" w:hanging="360"/>
      </w:pPr>
    </w:lvl>
    <w:lvl w:ilvl="1">
      <w:start w:val="1"/>
      <w:numFmt w:val="bullet"/>
      <w:lvlText w:val="o"/>
      <w:lvlJc w:val="left"/>
      <w:pPr>
        <w:ind w:left="360" w:hanging="360"/>
      </w:pPr>
      <w:rPr>
        <w:rFonts w:ascii="Courier New" w:hAnsi="Courier New"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74727A"/>
    <w:multiLevelType w:val="hybridMultilevel"/>
    <w:tmpl w:val="206E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354E1"/>
    <w:multiLevelType w:val="multilevel"/>
    <w:tmpl w:val="23DAE9AC"/>
    <w:lvl w:ilvl="0">
      <w:start w:val="1"/>
      <w:numFmt w:val="bullet"/>
      <w:lvlText w:val="□"/>
      <w:lvlJc w:val="left"/>
      <w:pPr>
        <w:tabs>
          <w:tab w:val="num" w:pos="720"/>
        </w:tabs>
        <w:ind w:left="720" w:hanging="360"/>
      </w:pPr>
      <w:rPr>
        <w:rFonts w:ascii="Calibri" w:hAnsi="Calibri"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63591"/>
    <w:multiLevelType w:val="multilevel"/>
    <w:tmpl w:val="611C0D5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E428EA"/>
    <w:multiLevelType w:val="multilevel"/>
    <w:tmpl w:val="D5B87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C398A"/>
    <w:multiLevelType w:val="multilevel"/>
    <w:tmpl w:val="3D60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17C8F"/>
    <w:multiLevelType w:val="multilevel"/>
    <w:tmpl w:val="BFACA3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9206E"/>
    <w:multiLevelType w:val="hybridMultilevel"/>
    <w:tmpl w:val="BE7AD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07606"/>
    <w:multiLevelType w:val="hybridMultilevel"/>
    <w:tmpl w:val="15A22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4C64"/>
    <w:multiLevelType w:val="hybridMultilevel"/>
    <w:tmpl w:val="6CD20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8661F"/>
    <w:multiLevelType w:val="multilevel"/>
    <w:tmpl w:val="15ACBD2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E5BBF"/>
    <w:multiLevelType w:val="hybridMultilevel"/>
    <w:tmpl w:val="F6AA7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C0D4C"/>
    <w:multiLevelType w:val="hybridMultilevel"/>
    <w:tmpl w:val="8A429B02"/>
    <w:lvl w:ilvl="0" w:tplc="04090003">
      <w:start w:val="1"/>
      <w:numFmt w:val="bullet"/>
      <w:lvlText w:val="o"/>
      <w:lvlJc w:val="left"/>
      <w:pPr>
        <w:ind w:left="2124" w:hanging="360"/>
      </w:pPr>
      <w:rPr>
        <w:rFonts w:ascii="Courier New" w:hAnsi="Courier New" w:cs="Courier New"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5" w15:restartNumberingAfterBreak="0">
    <w:nsid w:val="3FFC5D0F"/>
    <w:multiLevelType w:val="multilevel"/>
    <w:tmpl w:val="B148C7FC"/>
    <w:lvl w:ilvl="0">
      <w:start w:val="1"/>
      <w:numFmt w:val="bullet"/>
      <w:lvlText w:val="□"/>
      <w:lvlJc w:val="left"/>
      <w:pPr>
        <w:tabs>
          <w:tab w:val="num" w:pos="720"/>
        </w:tabs>
        <w:ind w:left="720" w:hanging="360"/>
      </w:pPr>
      <w:rPr>
        <w:rFonts w:ascii="Calibri" w:hAnsi="Calibri"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6D7F3F"/>
    <w:multiLevelType w:val="multilevel"/>
    <w:tmpl w:val="15ACBD2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1E21A0"/>
    <w:multiLevelType w:val="multilevel"/>
    <w:tmpl w:val="47B6728A"/>
    <w:lvl w:ilvl="0">
      <w:start w:val="1"/>
      <w:numFmt w:val="decimal"/>
      <w:lvlText w:val="%1."/>
      <w:lvlJc w:val="left"/>
      <w:pPr>
        <w:tabs>
          <w:tab w:val="num" w:pos="720"/>
        </w:tabs>
        <w:ind w:left="720" w:hanging="360"/>
      </w:pPr>
    </w:lvl>
    <w:lvl w:ilvl="1">
      <w:start w:val="1"/>
      <w:numFmt w:val="bullet"/>
      <w:lvlText w:val="o"/>
      <w:lvlJc w:val="left"/>
      <w:pPr>
        <w:ind w:left="360" w:hanging="360"/>
      </w:pPr>
      <w:rPr>
        <w:rFonts w:ascii="Courier New" w:hAnsi="Courier New" w:cs="Symbol" w:hint="default"/>
      </w:rPr>
    </w:lvl>
    <w:lvl w:ilvl="2">
      <w:start w:val="1"/>
      <w:numFmt w:val="bullet"/>
      <w:lvlText w:val="o"/>
      <w:lvlJc w:val="left"/>
      <w:pPr>
        <w:ind w:left="2160" w:hanging="360"/>
      </w:pPr>
      <w:rPr>
        <w:rFonts w:ascii="Courier New" w:hAnsi="Courier New"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356851"/>
    <w:multiLevelType w:val="multilevel"/>
    <w:tmpl w:val="5B24DB06"/>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0D2CD1"/>
    <w:multiLevelType w:val="hybridMultilevel"/>
    <w:tmpl w:val="F2926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3037B"/>
    <w:multiLevelType w:val="hybridMultilevel"/>
    <w:tmpl w:val="1542C26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54F00BF"/>
    <w:multiLevelType w:val="hybridMultilevel"/>
    <w:tmpl w:val="C1AED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1A1546"/>
    <w:multiLevelType w:val="multilevel"/>
    <w:tmpl w:val="B148C7FC"/>
    <w:lvl w:ilvl="0">
      <w:start w:val="1"/>
      <w:numFmt w:val="bullet"/>
      <w:lvlText w:val="□"/>
      <w:lvlJc w:val="left"/>
      <w:pPr>
        <w:tabs>
          <w:tab w:val="num" w:pos="720"/>
        </w:tabs>
        <w:ind w:left="720" w:hanging="360"/>
      </w:pPr>
      <w:rPr>
        <w:rFonts w:ascii="Calibri" w:hAnsi="Calibri"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2"/>
  </w:num>
  <w:num w:numId="4">
    <w:abstractNumId w:val="6"/>
  </w:num>
  <w:num w:numId="5">
    <w:abstractNumId w:val="6"/>
    <w:lvlOverride w:ilvl="0">
      <w:lvl w:ilvl="0">
        <w:numFmt w:val="decimal"/>
        <w:lvlText w:val=""/>
        <w:lvlJc w:val="left"/>
      </w:lvl>
    </w:lvlOverride>
    <w:lvlOverride w:ilvl="1">
      <w:lvl w:ilvl="1">
        <w:numFmt w:val="lowerLetter"/>
        <w:lvlText w:val="%2."/>
        <w:lvlJc w:val="left"/>
      </w:lvl>
    </w:lvlOverride>
  </w:num>
  <w:num w:numId="6">
    <w:abstractNumId w:val="6"/>
    <w:lvlOverride w:ilvl="0">
      <w:lvl w:ilvl="0">
        <w:numFmt w:val="decimal"/>
        <w:lvlText w:val=""/>
        <w:lvlJc w:val="left"/>
      </w:lvl>
    </w:lvlOverride>
    <w:lvlOverride w:ilvl="1">
      <w:lvl w:ilvl="1">
        <w:numFmt w:val="lowerLetter"/>
        <w:lvlText w:val="%2."/>
        <w:lvlJc w:val="left"/>
      </w:lvl>
    </w:lvlOverride>
  </w:num>
  <w:num w:numId="7">
    <w:abstractNumId w:val="6"/>
    <w:lvlOverride w:ilvl="0">
      <w:lvl w:ilvl="0">
        <w:numFmt w:val="decimal"/>
        <w:lvlText w:val=""/>
        <w:lvlJc w:val="left"/>
      </w:lvl>
    </w:lvlOverride>
    <w:lvlOverride w:ilvl="1">
      <w:lvl w:ilvl="1">
        <w:start w:val="1"/>
        <w:numFmt w:val="lowerLetter"/>
        <w:lvlText w:val="%2."/>
        <w:lvlJc w:val="left"/>
        <w:rPr>
          <w:rFonts w:ascii="Arial" w:eastAsia="Times New Roman" w:hAnsi="Arial" w:cs="Courier New"/>
        </w:rPr>
      </w:lvl>
    </w:lvlOverride>
  </w:num>
  <w:num w:numId="8">
    <w:abstractNumId w:val="13"/>
  </w:num>
  <w:num w:numId="9">
    <w:abstractNumId w:val="3"/>
  </w:num>
  <w:num w:numId="10">
    <w:abstractNumId w:val="18"/>
  </w:num>
  <w:num w:numId="11">
    <w:abstractNumId w:val="2"/>
  </w:num>
  <w:num w:numId="12">
    <w:abstractNumId w:val="17"/>
  </w:num>
  <w:num w:numId="13">
    <w:abstractNumId w:val="16"/>
  </w:num>
  <w:num w:numId="14">
    <w:abstractNumId w:val="5"/>
  </w:num>
  <w:num w:numId="15">
    <w:abstractNumId w:val="12"/>
  </w:num>
  <w:num w:numId="16">
    <w:abstractNumId w:val="15"/>
  </w:num>
  <w:num w:numId="17">
    <w:abstractNumId w:val="4"/>
  </w:num>
  <w:num w:numId="18">
    <w:abstractNumId w:val="1"/>
  </w:num>
  <w:num w:numId="19">
    <w:abstractNumId w:val="0"/>
  </w:num>
  <w:num w:numId="20">
    <w:abstractNumId w:val="9"/>
  </w:num>
  <w:num w:numId="21">
    <w:abstractNumId w:val="10"/>
  </w:num>
  <w:num w:numId="22">
    <w:abstractNumId w:val="11"/>
  </w:num>
  <w:num w:numId="23">
    <w:abstractNumId w:val="19"/>
  </w:num>
  <w:num w:numId="24">
    <w:abstractNumId w:val="14"/>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36"/>
    <w:rsid w:val="00013CB5"/>
    <w:rsid w:val="00017725"/>
    <w:rsid w:val="00073EB8"/>
    <w:rsid w:val="00080478"/>
    <w:rsid w:val="00110A4D"/>
    <w:rsid w:val="001504BB"/>
    <w:rsid w:val="001627C2"/>
    <w:rsid w:val="001D3E79"/>
    <w:rsid w:val="001E2E8A"/>
    <w:rsid w:val="00211160"/>
    <w:rsid w:val="00231D79"/>
    <w:rsid w:val="002D23EE"/>
    <w:rsid w:val="002E5918"/>
    <w:rsid w:val="003148B4"/>
    <w:rsid w:val="00340699"/>
    <w:rsid w:val="0034069C"/>
    <w:rsid w:val="00350A25"/>
    <w:rsid w:val="003647BB"/>
    <w:rsid w:val="00414092"/>
    <w:rsid w:val="0042448C"/>
    <w:rsid w:val="00424E4F"/>
    <w:rsid w:val="004D4F7B"/>
    <w:rsid w:val="004E6F3C"/>
    <w:rsid w:val="004F4F58"/>
    <w:rsid w:val="004F6EE4"/>
    <w:rsid w:val="0050743B"/>
    <w:rsid w:val="005D4F4B"/>
    <w:rsid w:val="00710724"/>
    <w:rsid w:val="007515D7"/>
    <w:rsid w:val="00817B4E"/>
    <w:rsid w:val="00834C6A"/>
    <w:rsid w:val="0084284C"/>
    <w:rsid w:val="00863BF4"/>
    <w:rsid w:val="00871502"/>
    <w:rsid w:val="008A7BCF"/>
    <w:rsid w:val="008D1CFB"/>
    <w:rsid w:val="00932501"/>
    <w:rsid w:val="00956823"/>
    <w:rsid w:val="00965D7C"/>
    <w:rsid w:val="009C7F66"/>
    <w:rsid w:val="00AA6EAC"/>
    <w:rsid w:val="00AE7073"/>
    <w:rsid w:val="00B50506"/>
    <w:rsid w:val="00B9726A"/>
    <w:rsid w:val="00BF1BA9"/>
    <w:rsid w:val="00C16371"/>
    <w:rsid w:val="00C54604"/>
    <w:rsid w:val="00CD5D87"/>
    <w:rsid w:val="00D00BF8"/>
    <w:rsid w:val="00D26B28"/>
    <w:rsid w:val="00D92036"/>
    <w:rsid w:val="00E53835"/>
    <w:rsid w:val="00E947FD"/>
    <w:rsid w:val="00F035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C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0743B"/>
    <w:pPr>
      <w:spacing w:line="259" w:lineRule="auto"/>
    </w:pPr>
    <w:rPr>
      <w:color w:val="26355C" w:themeColor="text1"/>
      <w:lang w:val="en-US"/>
    </w:rPr>
  </w:style>
  <w:style w:type="paragraph" w:styleId="Kop1">
    <w:name w:val="heading 1"/>
    <w:basedOn w:val="Standaard"/>
    <w:next w:val="Standaard"/>
    <w:link w:val="Kop1Char"/>
    <w:uiPriority w:val="9"/>
    <w:qFormat/>
    <w:rsid w:val="00211160"/>
    <w:pPr>
      <w:keepNext/>
      <w:keepLines/>
      <w:pBdr>
        <w:top w:val="single" w:sz="18" w:space="1" w:color="EFD400" w:themeColor="accent3"/>
        <w:left w:val="single" w:sz="18" w:space="4" w:color="EFD400" w:themeColor="accent3"/>
      </w:pBdr>
      <w:spacing w:before="300" w:after="60"/>
      <w:outlineLvl w:val="0"/>
    </w:pPr>
    <w:rPr>
      <w:rFonts w:asciiTheme="majorHAnsi" w:eastAsiaTheme="majorEastAsia" w:hAnsiTheme="majorHAnsi" w:cstheme="majorBidi"/>
      <w:bCs/>
      <w:color w:val="5EC2C2"/>
      <w:spacing w:val="-5"/>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069C"/>
    <w:pPr>
      <w:spacing w:before="100" w:beforeAutospacing="1" w:after="100" w:afterAutospacing="1"/>
    </w:pPr>
    <w:rPr>
      <w:rFonts w:ascii="Times New Roman" w:eastAsia="Times New Roman" w:hAnsi="Times New Roman" w:cs="Times New Roman"/>
      <w:lang w:val="en-GB" w:eastAsia="en-GB"/>
    </w:rPr>
  </w:style>
  <w:style w:type="paragraph" w:styleId="Lijstalinea">
    <w:name w:val="List Paragraph"/>
    <w:basedOn w:val="Standaard"/>
    <w:uiPriority w:val="34"/>
    <w:qFormat/>
    <w:rsid w:val="0034069C"/>
    <w:pPr>
      <w:ind w:left="720"/>
      <w:contextualSpacing/>
    </w:pPr>
  </w:style>
  <w:style w:type="paragraph" w:styleId="Titel">
    <w:name w:val="Title"/>
    <w:basedOn w:val="Standaard"/>
    <w:next w:val="Standaard"/>
    <w:link w:val="TitelChar"/>
    <w:uiPriority w:val="10"/>
    <w:qFormat/>
    <w:rsid w:val="00013CB5"/>
    <w:pPr>
      <w:spacing w:after="1200" w:line="216" w:lineRule="auto"/>
      <w:ind w:right="3782"/>
      <w:contextualSpacing/>
    </w:pPr>
    <w:rPr>
      <w:rFonts w:asciiTheme="majorHAnsi" w:eastAsiaTheme="majorEastAsia" w:hAnsiTheme="majorHAnsi" w:cstheme="majorBidi"/>
      <w:noProof/>
      <w:color w:val="FFFFFF" w:themeColor="background1"/>
      <w:spacing w:val="-6"/>
      <w:kern w:val="28"/>
      <w:sz w:val="41"/>
      <w:szCs w:val="28"/>
    </w:rPr>
  </w:style>
  <w:style w:type="character" w:customStyle="1" w:styleId="TitelChar">
    <w:name w:val="Titel Char"/>
    <w:basedOn w:val="Standaardalinea-lettertype"/>
    <w:link w:val="Titel"/>
    <w:uiPriority w:val="10"/>
    <w:rsid w:val="00013CB5"/>
    <w:rPr>
      <w:rFonts w:asciiTheme="majorHAnsi" w:eastAsiaTheme="majorEastAsia" w:hAnsiTheme="majorHAnsi" w:cstheme="majorBidi"/>
      <w:noProof/>
      <w:color w:val="FFFFFF" w:themeColor="background1"/>
      <w:spacing w:val="-6"/>
      <w:kern w:val="28"/>
      <w:sz w:val="41"/>
      <w:szCs w:val="28"/>
      <w:lang w:val="en-US"/>
    </w:rPr>
  </w:style>
  <w:style w:type="character" w:customStyle="1" w:styleId="Kop1Char">
    <w:name w:val="Kop 1 Char"/>
    <w:basedOn w:val="Standaardalinea-lettertype"/>
    <w:link w:val="Kop1"/>
    <w:uiPriority w:val="9"/>
    <w:rsid w:val="00211160"/>
    <w:rPr>
      <w:rFonts w:asciiTheme="majorHAnsi" w:eastAsiaTheme="majorEastAsia" w:hAnsiTheme="majorHAnsi" w:cstheme="majorBidi"/>
      <w:bCs/>
      <w:color w:val="5EC2C2"/>
      <w:spacing w:val="-5"/>
      <w:sz w:val="30"/>
      <w:szCs w:val="32"/>
      <w:lang w:val="en-US"/>
    </w:rPr>
  </w:style>
  <w:style w:type="paragraph" w:customStyle="1" w:styleId="slogan">
    <w:name w:val="slogan"/>
    <w:rsid w:val="00017725"/>
    <w:pPr>
      <w:spacing w:after="1000"/>
      <w:ind w:right="3780"/>
    </w:pPr>
    <w:rPr>
      <w:rFonts w:asciiTheme="majorHAnsi" w:eastAsiaTheme="majorEastAsia" w:hAnsiTheme="majorHAnsi" w:cstheme="majorBidi"/>
      <w:bCs/>
      <w:i/>
      <w:color w:val="FFFFFF" w:themeColor="background1"/>
      <w:sz w:val="36"/>
      <w:szCs w:val="32"/>
      <w:lang w:val="en-US"/>
    </w:rPr>
  </w:style>
  <w:style w:type="paragraph" w:customStyle="1" w:styleId="inspringingselectievakje">
    <w:name w:val="inspringing selectievakje"/>
    <w:basedOn w:val="Standaard"/>
    <w:qFormat/>
    <w:rsid w:val="004F4F58"/>
    <w:pPr>
      <w:spacing w:line="250" w:lineRule="auto"/>
      <w:ind w:left="357" w:hanging="357"/>
    </w:pPr>
  </w:style>
  <w:style w:type="paragraph" w:styleId="Koptekst">
    <w:name w:val="header"/>
    <w:basedOn w:val="Standaard"/>
    <w:link w:val="KoptekstChar"/>
    <w:unhideWhenUsed/>
    <w:rsid w:val="00834C6A"/>
    <w:pPr>
      <w:tabs>
        <w:tab w:val="center" w:pos="4513"/>
        <w:tab w:val="right" w:pos="9026"/>
      </w:tabs>
      <w:spacing w:line="240" w:lineRule="auto"/>
    </w:pPr>
  </w:style>
  <w:style w:type="character" w:customStyle="1" w:styleId="KoptekstChar">
    <w:name w:val="Koptekst Char"/>
    <w:basedOn w:val="Standaardalinea-lettertype"/>
    <w:link w:val="Koptekst"/>
    <w:rsid w:val="00834C6A"/>
    <w:rPr>
      <w:color w:val="26355C" w:themeColor="text1"/>
      <w:lang w:val="en-US"/>
    </w:rPr>
  </w:style>
  <w:style w:type="paragraph" w:styleId="Voettekst">
    <w:name w:val="footer"/>
    <w:basedOn w:val="Standaard"/>
    <w:link w:val="VoettekstChar"/>
    <w:unhideWhenUsed/>
    <w:rsid w:val="00834C6A"/>
    <w:pPr>
      <w:tabs>
        <w:tab w:val="center" w:pos="4513"/>
        <w:tab w:val="right" w:pos="9026"/>
      </w:tabs>
      <w:spacing w:line="240" w:lineRule="auto"/>
    </w:pPr>
  </w:style>
  <w:style w:type="character" w:customStyle="1" w:styleId="VoettekstChar">
    <w:name w:val="Voettekst Char"/>
    <w:basedOn w:val="Standaardalinea-lettertype"/>
    <w:link w:val="Voettekst"/>
    <w:rsid w:val="00834C6A"/>
    <w:rPr>
      <w:color w:val="26355C" w:themeColor="text1"/>
      <w:lang w:val="en-US"/>
    </w:rPr>
  </w:style>
  <w:style w:type="table" w:styleId="Tabelraster">
    <w:name w:val="Table Grid"/>
    <w:basedOn w:val="Standaardtabel"/>
    <w:uiPriority w:val="39"/>
    <w:rsid w:val="00D92036"/>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92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2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hoev\AppData\Roaming\Microsoft\Templates\Controlelijst%20koken%20voor%20beginn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C5B436C214545BCEEFB8CC486CA8D"/>
        <w:category>
          <w:name w:val="Algemeen"/>
          <w:gallery w:val="placeholder"/>
        </w:category>
        <w:types>
          <w:type w:val="bbPlcHdr"/>
        </w:types>
        <w:behaviors>
          <w:behavior w:val="content"/>
        </w:behaviors>
        <w:guid w:val="{CE6808C9-368A-44D9-8759-1DEEC3DF0522}"/>
      </w:docPartPr>
      <w:docPartBody>
        <w:p w:rsidR="005E5DC9" w:rsidRDefault="00914366" w:rsidP="00914366">
          <w:pPr>
            <w:pStyle w:val="643C5B436C214545BCEEFB8CC486CA8D"/>
          </w:pPr>
          <w:r w:rsidRPr="003E4447">
            <w:rPr>
              <w:rStyle w:val="Tekstvantijdelijkeaanduiding"/>
            </w:rPr>
            <w:t>Klik of tik om tekst in te voeren.</w:t>
          </w:r>
        </w:p>
      </w:docPartBody>
    </w:docPart>
    <w:docPart>
      <w:docPartPr>
        <w:name w:val="BA63ABB179F54830B147DB7D97B82F13"/>
        <w:category>
          <w:name w:val="Algemeen"/>
          <w:gallery w:val="placeholder"/>
        </w:category>
        <w:types>
          <w:type w:val="bbPlcHdr"/>
        </w:types>
        <w:behaviors>
          <w:behavior w:val="content"/>
        </w:behaviors>
        <w:guid w:val="{7F3D5D64-408C-4EB1-9D1D-3971C182D220}"/>
      </w:docPartPr>
      <w:docPartBody>
        <w:p w:rsidR="005E5DC9" w:rsidRDefault="00914366" w:rsidP="00914366">
          <w:pPr>
            <w:pStyle w:val="BA63ABB179F54830B147DB7D97B82F13"/>
          </w:pPr>
          <w:r w:rsidRPr="003E4447">
            <w:rPr>
              <w:rStyle w:val="Tekstvantijdelijkeaanduiding"/>
            </w:rPr>
            <w:t>Klik of tik om tekst in te voeren.</w:t>
          </w:r>
        </w:p>
      </w:docPartBody>
    </w:docPart>
    <w:docPart>
      <w:docPartPr>
        <w:name w:val="5E4E1C400CD14AA3842F426091B8F3FA"/>
        <w:category>
          <w:name w:val="Algemeen"/>
          <w:gallery w:val="placeholder"/>
        </w:category>
        <w:types>
          <w:type w:val="bbPlcHdr"/>
        </w:types>
        <w:behaviors>
          <w:behavior w:val="content"/>
        </w:behaviors>
        <w:guid w:val="{6962C667-44C8-4405-AD61-1BB6468D8BA8}"/>
      </w:docPartPr>
      <w:docPartBody>
        <w:p w:rsidR="005E5DC9" w:rsidRDefault="00914366" w:rsidP="00914366">
          <w:pPr>
            <w:pStyle w:val="5E4E1C400CD14AA3842F426091B8F3FA"/>
          </w:pPr>
          <w:r w:rsidRPr="003E4447">
            <w:rPr>
              <w:rStyle w:val="Tekstvantijdelijkeaanduiding"/>
            </w:rPr>
            <w:t>Klik of tik om tekst in te voeren.</w:t>
          </w:r>
        </w:p>
      </w:docPartBody>
    </w:docPart>
    <w:docPart>
      <w:docPartPr>
        <w:name w:val="50A7286E50AA4D28A6E0241380A98B51"/>
        <w:category>
          <w:name w:val="Algemeen"/>
          <w:gallery w:val="placeholder"/>
        </w:category>
        <w:types>
          <w:type w:val="bbPlcHdr"/>
        </w:types>
        <w:behaviors>
          <w:behavior w:val="content"/>
        </w:behaviors>
        <w:guid w:val="{12B7FC5D-F215-450F-9AAA-3257071399C8}"/>
      </w:docPartPr>
      <w:docPartBody>
        <w:p w:rsidR="005E5DC9" w:rsidRDefault="00914366" w:rsidP="00914366">
          <w:pPr>
            <w:pStyle w:val="50A7286E50AA4D28A6E0241380A98B51"/>
          </w:pPr>
          <w:r w:rsidRPr="003E4447">
            <w:rPr>
              <w:rStyle w:val="Tekstvantijdelijkeaanduiding"/>
            </w:rPr>
            <w:t>Klik of tik om tekst in te voeren.</w:t>
          </w:r>
        </w:p>
      </w:docPartBody>
    </w:docPart>
    <w:docPart>
      <w:docPartPr>
        <w:name w:val="AA171CFB0EE443A09D3BA5337EA06FA8"/>
        <w:category>
          <w:name w:val="Algemeen"/>
          <w:gallery w:val="placeholder"/>
        </w:category>
        <w:types>
          <w:type w:val="bbPlcHdr"/>
        </w:types>
        <w:behaviors>
          <w:behavior w:val="content"/>
        </w:behaviors>
        <w:guid w:val="{4CBC381C-4BAB-4CC8-80E4-0918CEEE4D97}"/>
      </w:docPartPr>
      <w:docPartBody>
        <w:p w:rsidR="005E5DC9" w:rsidRDefault="00914366" w:rsidP="00914366">
          <w:pPr>
            <w:pStyle w:val="AA171CFB0EE443A09D3BA5337EA06FA8"/>
          </w:pPr>
          <w:r w:rsidRPr="003E4447">
            <w:rPr>
              <w:rStyle w:val="Tekstvantijdelijkeaanduiding"/>
            </w:rPr>
            <w:t>Klik of tik om tekst in te voeren.</w:t>
          </w:r>
        </w:p>
      </w:docPartBody>
    </w:docPart>
    <w:docPart>
      <w:docPartPr>
        <w:name w:val="A99CC89BF3744C06AE6E86793C46ED1D"/>
        <w:category>
          <w:name w:val="Algemeen"/>
          <w:gallery w:val="placeholder"/>
        </w:category>
        <w:types>
          <w:type w:val="bbPlcHdr"/>
        </w:types>
        <w:behaviors>
          <w:behavior w:val="content"/>
        </w:behaviors>
        <w:guid w:val="{1EB35437-A27A-498B-BB05-EEDDC373625C}"/>
      </w:docPartPr>
      <w:docPartBody>
        <w:p w:rsidR="005E5DC9" w:rsidRDefault="00914366" w:rsidP="00914366">
          <w:pPr>
            <w:pStyle w:val="A99CC89BF3744C06AE6E86793C46ED1D"/>
          </w:pPr>
          <w:r w:rsidRPr="003E4447">
            <w:rPr>
              <w:rStyle w:val="Tekstvantijdelijkeaanduiding"/>
            </w:rPr>
            <w:t>Klik of tik om tekst in te voeren.</w:t>
          </w:r>
        </w:p>
      </w:docPartBody>
    </w:docPart>
    <w:docPart>
      <w:docPartPr>
        <w:name w:val="20956E7B3CE5445BB44710C69C27A773"/>
        <w:category>
          <w:name w:val="Algemeen"/>
          <w:gallery w:val="placeholder"/>
        </w:category>
        <w:types>
          <w:type w:val="bbPlcHdr"/>
        </w:types>
        <w:behaviors>
          <w:behavior w:val="content"/>
        </w:behaviors>
        <w:guid w:val="{1A6958EA-3029-45BC-A67E-DD05B6D37F23}"/>
      </w:docPartPr>
      <w:docPartBody>
        <w:p w:rsidR="005E5DC9" w:rsidRDefault="00914366" w:rsidP="00914366">
          <w:pPr>
            <w:pStyle w:val="20956E7B3CE5445BB44710C69C27A773"/>
          </w:pPr>
          <w:r w:rsidRPr="003E4447">
            <w:rPr>
              <w:rStyle w:val="Tekstvantijdelijkeaanduiding"/>
            </w:rPr>
            <w:t>Klik of tik om tekst in te voeren.</w:t>
          </w:r>
        </w:p>
      </w:docPartBody>
    </w:docPart>
    <w:docPart>
      <w:docPartPr>
        <w:name w:val="9C909145C78E44669D18C76732010CD2"/>
        <w:category>
          <w:name w:val="Algemeen"/>
          <w:gallery w:val="placeholder"/>
        </w:category>
        <w:types>
          <w:type w:val="bbPlcHdr"/>
        </w:types>
        <w:behaviors>
          <w:behavior w:val="content"/>
        </w:behaviors>
        <w:guid w:val="{4319FAB3-425E-4275-BAE3-E5EA056CE858}"/>
      </w:docPartPr>
      <w:docPartBody>
        <w:p w:rsidR="005E5DC9" w:rsidRDefault="00914366" w:rsidP="00914366">
          <w:pPr>
            <w:pStyle w:val="9C909145C78E44669D18C76732010CD2"/>
          </w:pPr>
          <w:r w:rsidRPr="003E4447">
            <w:rPr>
              <w:rStyle w:val="Tekstvantijdelijkeaanduiding"/>
            </w:rPr>
            <w:t>Klik of tik om tekst in te voeren.</w:t>
          </w:r>
        </w:p>
      </w:docPartBody>
    </w:docPart>
    <w:docPart>
      <w:docPartPr>
        <w:name w:val="1BB0F35FDFB949D19CFBB3167F841A1E"/>
        <w:category>
          <w:name w:val="Algemeen"/>
          <w:gallery w:val="placeholder"/>
        </w:category>
        <w:types>
          <w:type w:val="bbPlcHdr"/>
        </w:types>
        <w:behaviors>
          <w:behavior w:val="content"/>
        </w:behaviors>
        <w:guid w:val="{51344EB4-F486-40F4-ABE1-AD1DBC19B0EA}"/>
      </w:docPartPr>
      <w:docPartBody>
        <w:p w:rsidR="005E5DC9" w:rsidRDefault="00914366" w:rsidP="00914366">
          <w:pPr>
            <w:pStyle w:val="1BB0F35FDFB949D19CFBB3167F841A1E"/>
          </w:pPr>
          <w:r w:rsidRPr="003E4447">
            <w:rPr>
              <w:rStyle w:val="Tekstvantijdelijkeaanduiding"/>
            </w:rPr>
            <w:t>Klik of tik om tekst in te voeren.</w:t>
          </w:r>
        </w:p>
      </w:docPartBody>
    </w:docPart>
    <w:docPart>
      <w:docPartPr>
        <w:name w:val="B1712BAAF207418AAB23C1C932BD8EC3"/>
        <w:category>
          <w:name w:val="Algemeen"/>
          <w:gallery w:val="placeholder"/>
        </w:category>
        <w:types>
          <w:type w:val="bbPlcHdr"/>
        </w:types>
        <w:behaviors>
          <w:behavior w:val="content"/>
        </w:behaviors>
        <w:guid w:val="{30BB279B-1307-45C3-B640-9C6DCF4339B4}"/>
      </w:docPartPr>
      <w:docPartBody>
        <w:p w:rsidR="005E5DC9" w:rsidRDefault="00914366" w:rsidP="00914366">
          <w:pPr>
            <w:pStyle w:val="B1712BAAF207418AAB23C1C932BD8EC3"/>
          </w:pPr>
          <w:r w:rsidRPr="003E4447">
            <w:rPr>
              <w:rStyle w:val="Tekstvantijdelijkeaanduiding"/>
            </w:rPr>
            <w:t>Klik of tik om tekst in te voeren.</w:t>
          </w:r>
        </w:p>
      </w:docPartBody>
    </w:docPart>
    <w:docPart>
      <w:docPartPr>
        <w:name w:val="571EB9676250453F9378F2416041BF42"/>
        <w:category>
          <w:name w:val="Algemeen"/>
          <w:gallery w:val="placeholder"/>
        </w:category>
        <w:types>
          <w:type w:val="bbPlcHdr"/>
        </w:types>
        <w:behaviors>
          <w:behavior w:val="content"/>
        </w:behaviors>
        <w:guid w:val="{D66641F9-346B-49B3-8789-3EBF7302F458}"/>
      </w:docPartPr>
      <w:docPartBody>
        <w:p w:rsidR="005E5DC9" w:rsidRDefault="00914366" w:rsidP="00914366">
          <w:pPr>
            <w:pStyle w:val="571EB9676250453F9378F2416041BF42"/>
          </w:pPr>
          <w:r w:rsidRPr="003E4447">
            <w:rPr>
              <w:rStyle w:val="Tekstvantijdelijkeaanduiding"/>
            </w:rPr>
            <w:t>Klik of tik om tekst in te voeren.</w:t>
          </w:r>
        </w:p>
      </w:docPartBody>
    </w:docPart>
    <w:docPart>
      <w:docPartPr>
        <w:name w:val="1B378492902448C0A0617384F9FDFF9D"/>
        <w:category>
          <w:name w:val="Algemeen"/>
          <w:gallery w:val="placeholder"/>
        </w:category>
        <w:types>
          <w:type w:val="bbPlcHdr"/>
        </w:types>
        <w:behaviors>
          <w:behavior w:val="content"/>
        </w:behaviors>
        <w:guid w:val="{8CF277E8-9F1C-419E-9FFF-590DC0EA3945}"/>
      </w:docPartPr>
      <w:docPartBody>
        <w:p w:rsidR="005E5DC9" w:rsidRDefault="00914366" w:rsidP="00914366">
          <w:pPr>
            <w:pStyle w:val="1B378492902448C0A0617384F9FDFF9D"/>
          </w:pPr>
          <w:r w:rsidRPr="003E4447">
            <w:rPr>
              <w:rStyle w:val="Tekstvantijdelijkeaanduiding"/>
            </w:rPr>
            <w:t>Klik of tik om tekst in te voeren.</w:t>
          </w:r>
        </w:p>
      </w:docPartBody>
    </w:docPart>
    <w:docPart>
      <w:docPartPr>
        <w:name w:val="4E2A09174032415191DC088ED41F405A"/>
        <w:category>
          <w:name w:val="Algemeen"/>
          <w:gallery w:val="placeholder"/>
        </w:category>
        <w:types>
          <w:type w:val="bbPlcHdr"/>
        </w:types>
        <w:behaviors>
          <w:behavior w:val="content"/>
        </w:behaviors>
        <w:guid w:val="{0EB0BDA1-8780-4DF7-8A66-C9C0545AC0A0}"/>
      </w:docPartPr>
      <w:docPartBody>
        <w:p w:rsidR="005E5DC9" w:rsidRDefault="00914366" w:rsidP="00914366">
          <w:pPr>
            <w:pStyle w:val="4E2A09174032415191DC088ED41F405A"/>
          </w:pPr>
          <w:r w:rsidRPr="003E4447">
            <w:rPr>
              <w:rStyle w:val="Tekstvantijdelijkeaanduiding"/>
            </w:rPr>
            <w:t>Klik of tik om tekst in te voeren.</w:t>
          </w:r>
        </w:p>
      </w:docPartBody>
    </w:docPart>
    <w:docPart>
      <w:docPartPr>
        <w:name w:val="5D814C3470424D14AEB83D176C202E54"/>
        <w:category>
          <w:name w:val="Algemeen"/>
          <w:gallery w:val="placeholder"/>
        </w:category>
        <w:types>
          <w:type w:val="bbPlcHdr"/>
        </w:types>
        <w:behaviors>
          <w:behavior w:val="content"/>
        </w:behaviors>
        <w:guid w:val="{963742E2-E1FF-4F58-8847-2C06B4358771}"/>
      </w:docPartPr>
      <w:docPartBody>
        <w:p w:rsidR="005E5DC9" w:rsidRDefault="00914366" w:rsidP="00914366">
          <w:pPr>
            <w:pStyle w:val="5D814C3470424D14AEB83D176C202E54"/>
          </w:pPr>
          <w:r w:rsidRPr="003E4447">
            <w:rPr>
              <w:rStyle w:val="Tekstvantijdelijkeaanduiding"/>
            </w:rPr>
            <w:t>Kies een item.</w:t>
          </w:r>
        </w:p>
      </w:docPartBody>
    </w:docPart>
    <w:docPart>
      <w:docPartPr>
        <w:name w:val="3B71F636DBFD412BB4CCEFFDD8DFF20B"/>
        <w:category>
          <w:name w:val="Algemeen"/>
          <w:gallery w:val="placeholder"/>
        </w:category>
        <w:types>
          <w:type w:val="bbPlcHdr"/>
        </w:types>
        <w:behaviors>
          <w:behavior w:val="content"/>
        </w:behaviors>
        <w:guid w:val="{39268A42-1402-437B-A44F-1BDD0FA9E42B}"/>
      </w:docPartPr>
      <w:docPartBody>
        <w:p w:rsidR="005E5DC9" w:rsidRDefault="00914366" w:rsidP="00914366">
          <w:pPr>
            <w:pStyle w:val="3B71F636DBFD412BB4CCEFFDD8DFF20B"/>
          </w:pPr>
          <w:r w:rsidRPr="003E4447">
            <w:rPr>
              <w:rStyle w:val="Tekstvantijdelijkeaanduiding"/>
            </w:rPr>
            <w:t>Klik of tik om tekst in te voeren.</w:t>
          </w:r>
        </w:p>
      </w:docPartBody>
    </w:docPart>
    <w:docPart>
      <w:docPartPr>
        <w:name w:val="1CDD0109619F4CE99AA2A04ADEE769B2"/>
        <w:category>
          <w:name w:val="Algemeen"/>
          <w:gallery w:val="placeholder"/>
        </w:category>
        <w:types>
          <w:type w:val="bbPlcHdr"/>
        </w:types>
        <w:behaviors>
          <w:behavior w:val="content"/>
        </w:behaviors>
        <w:guid w:val="{7546236B-85C3-4429-A0F3-F747185C0BB2}"/>
      </w:docPartPr>
      <w:docPartBody>
        <w:p w:rsidR="005E5DC9" w:rsidRDefault="00914366" w:rsidP="00914366">
          <w:pPr>
            <w:pStyle w:val="1CDD0109619F4CE99AA2A04ADEE769B2"/>
          </w:pPr>
          <w:r w:rsidRPr="003E4447">
            <w:rPr>
              <w:rStyle w:val="Tekstvantijdelijkeaanduiding"/>
            </w:rPr>
            <w:t>Klik of tik om tekst in te voeren.</w:t>
          </w:r>
        </w:p>
      </w:docPartBody>
    </w:docPart>
    <w:docPart>
      <w:docPartPr>
        <w:name w:val="C9AFD0DD0FBD4B6E87FA13618497AC9B"/>
        <w:category>
          <w:name w:val="Algemeen"/>
          <w:gallery w:val="placeholder"/>
        </w:category>
        <w:types>
          <w:type w:val="bbPlcHdr"/>
        </w:types>
        <w:behaviors>
          <w:behavior w:val="content"/>
        </w:behaviors>
        <w:guid w:val="{92422BFF-9DB8-4E25-A6D0-F3252EF4ACFA}"/>
      </w:docPartPr>
      <w:docPartBody>
        <w:p w:rsidR="005E5DC9" w:rsidRDefault="00914366" w:rsidP="00914366">
          <w:pPr>
            <w:pStyle w:val="C9AFD0DD0FBD4B6E87FA13618497AC9B"/>
          </w:pPr>
          <w:r w:rsidRPr="003E4447">
            <w:rPr>
              <w:rStyle w:val="Tekstvantijdelijkeaanduiding"/>
            </w:rPr>
            <w:t>Klik of tik om tekst in te voeren.</w:t>
          </w:r>
        </w:p>
      </w:docPartBody>
    </w:docPart>
    <w:docPart>
      <w:docPartPr>
        <w:name w:val="49423A3FA37F4CF289FE31E7DBF66929"/>
        <w:category>
          <w:name w:val="Algemeen"/>
          <w:gallery w:val="placeholder"/>
        </w:category>
        <w:types>
          <w:type w:val="bbPlcHdr"/>
        </w:types>
        <w:behaviors>
          <w:behavior w:val="content"/>
        </w:behaviors>
        <w:guid w:val="{84B0B2C4-F2F2-4003-8ECA-9F24B6982F3A}"/>
      </w:docPartPr>
      <w:docPartBody>
        <w:p w:rsidR="005E5DC9" w:rsidRDefault="00914366" w:rsidP="00914366">
          <w:pPr>
            <w:pStyle w:val="49423A3FA37F4CF289FE31E7DBF66929"/>
          </w:pPr>
          <w:r w:rsidRPr="003E4447">
            <w:rPr>
              <w:rStyle w:val="Tekstvantijdelijkeaanduiding"/>
            </w:rPr>
            <w:t>Klik of tik om tekst in te voeren.</w:t>
          </w:r>
        </w:p>
      </w:docPartBody>
    </w:docPart>
    <w:docPart>
      <w:docPartPr>
        <w:name w:val="08210CE72B784CA1BFD18D3ADCA5157B"/>
        <w:category>
          <w:name w:val="Algemeen"/>
          <w:gallery w:val="placeholder"/>
        </w:category>
        <w:types>
          <w:type w:val="bbPlcHdr"/>
        </w:types>
        <w:behaviors>
          <w:behavior w:val="content"/>
        </w:behaviors>
        <w:guid w:val="{70F0FC64-95CE-47CE-989F-3E6A0602A5B3}"/>
      </w:docPartPr>
      <w:docPartBody>
        <w:p w:rsidR="005E5DC9" w:rsidRDefault="00914366" w:rsidP="00914366">
          <w:pPr>
            <w:pStyle w:val="08210CE72B784CA1BFD18D3ADCA5157B"/>
          </w:pPr>
          <w:r w:rsidRPr="003E4447">
            <w:rPr>
              <w:rStyle w:val="Tekstvantijdelijkeaanduiding"/>
            </w:rPr>
            <w:t>Klik of tik om tekst in te voeren.</w:t>
          </w:r>
        </w:p>
      </w:docPartBody>
    </w:docPart>
    <w:docPart>
      <w:docPartPr>
        <w:name w:val="D86D13C290FB47B4A094466DCBECB7FA"/>
        <w:category>
          <w:name w:val="Algemeen"/>
          <w:gallery w:val="placeholder"/>
        </w:category>
        <w:types>
          <w:type w:val="bbPlcHdr"/>
        </w:types>
        <w:behaviors>
          <w:behavior w:val="content"/>
        </w:behaviors>
        <w:guid w:val="{92B5F290-3503-4125-AEE5-CC8537C9CDC9}"/>
      </w:docPartPr>
      <w:docPartBody>
        <w:p w:rsidR="005E5DC9" w:rsidRDefault="00914366" w:rsidP="00914366">
          <w:pPr>
            <w:pStyle w:val="D86D13C290FB47B4A094466DCBECB7FA"/>
          </w:pPr>
          <w:r w:rsidRPr="003E4447">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15C3099D-E807-4B2F-AA88-66E4132E2CE9}"/>
      </w:docPartPr>
      <w:docPartBody>
        <w:p w:rsidR="005E5DC9" w:rsidRDefault="00914366">
          <w:r w:rsidRPr="003E4447">
            <w:rPr>
              <w:rStyle w:val="Tekstvantijdelijkeaanduiding"/>
            </w:rPr>
            <w:t>Kies een item.</w:t>
          </w:r>
        </w:p>
      </w:docPartBody>
    </w:docPart>
    <w:docPart>
      <w:docPartPr>
        <w:name w:val="53BBE3C6E8BE4C18922C5EE0296303C5"/>
        <w:category>
          <w:name w:val="Algemeen"/>
          <w:gallery w:val="placeholder"/>
        </w:category>
        <w:types>
          <w:type w:val="bbPlcHdr"/>
        </w:types>
        <w:behaviors>
          <w:behavior w:val="content"/>
        </w:behaviors>
        <w:guid w:val="{FFAD33C9-A5CB-42FC-B9A0-A74665171399}"/>
      </w:docPartPr>
      <w:docPartBody>
        <w:p w:rsidR="005E5DC9" w:rsidRDefault="00914366" w:rsidP="00914366">
          <w:pPr>
            <w:pStyle w:val="53BBE3C6E8BE4C18922C5EE0296303C5"/>
          </w:pPr>
          <w:r w:rsidRPr="003E4447">
            <w:rPr>
              <w:rStyle w:val="Tekstvantijdelijkeaanduiding"/>
            </w:rPr>
            <w:t>Kies een item.</w:t>
          </w:r>
        </w:p>
      </w:docPartBody>
    </w:docPart>
    <w:docPart>
      <w:docPartPr>
        <w:name w:val="FE7A82CA4F4049A0AA1E45094C543989"/>
        <w:category>
          <w:name w:val="Algemeen"/>
          <w:gallery w:val="placeholder"/>
        </w:category>
        <w:types>
          <w:type w:val="bbPlcHdr"/>
        </w:types>
        <w:behaviors>
          <w:behavior w:val="content"/>
        </w:behaviors>
        <w:guid w:val="{1EEE544F-8C18-4671-AFD3-7F6E59A3E095}"/>
      </w:docPartPr>
      <w:docPartBody>
        <w:p w:rsidR="005E5DC9" w:rsidRDefault="00914366" w:rsidP="00914366">
          <w:pPr>
            <w:pStyle w:val="FE7A82CA4F4049A0AA1E45094C543989"/>
          </w:pPr>
          <w:r w:rsidRPr="003E4447">
            <w:rPr>
              <w:rStyle w:val="Tekstvantijdelijkeaanduiding"/>
            </w:rPr>
            <w:t>Klik of tik om tekst in te voeren.</w:t>
          </w:r>
        </w:p>
      </w:docPartBody>
    </w:docPart>
    <w:docPart>
      <w:docPartPr>
        <w:name w:val="8DF78A9D6720435FAEF51DE0CBBB9C64"/>
        <w:category>
          <w:name w:val="Algemeen"/>
          <w:gallery w:val="placeholder"/>
        </w:category>
        <w:types>
          <w:type w:val="bbPlcHdr"/>
        </w:types>
        <w:behaviors>
          <w:behavior w:val="content"/>
        </w:behaviors>
        <w:guid w:val="{1CE9E015-DC0E-4FD4-A6AC-487EA2D890BF}"/>
      </w:docPartPr>
      <w:docPartBody>
        <w:p w:rsidR="005E5DC9" w:rsidRDefault="00914366" w:rsidP="00914366">
          <w:pPr>
            <w:pStyle w:val="8DF78A9D6720435FAEF51DE0CBBB9C64"/>
          </w:pPr>
          <w:r w:rsidRPr="003E4447">
            <w:rPr>
              <w:rStyle w:val="Tekstvantijdelijkeaanduiding"/>
            </w:rPr>
            <w:t>Klik of tik om tekst in te voeren.</w:t>
          </w:r>
        </w:p>
      </w:docPartBody>
    </w:docPart>
    <w:docPart>
      <w:docPartPr>
        <w:name w:val="605D8EE526D34CC28F2F8929AE8B2D9A"/>
        <w:category>
          <w:name w:val="Algemeen"/>
          <w:gallery w:val="placeholder"/>
        </w:category>
        <w:types>
          <w:type w:val="bbPlcHdr"/>
        </w:types>
        <w:behaviors>
          <w:behavior w:val="content"/>
        </w:behaviors>
        <w:guid w:val="{DBE6D92E-DB24-40A3-8C56-9AAD1A60E62E}"/>
      </w:docPartPr>
      <w:docPartBody>
        <w:p w:rsidR="005E5DC9" w:rsidRDefault="00914366" w:rsidP="00914366">
          <w:pPr>
            <w:pStyle w:val="605D8EE526D34CC28F2F8929AE8B2D9A"/>
          </w:pPr>
          <w:r w:rsidRPr="003E4447">
            <w:rPr>
              <w:rStyle w:val="Tekstvantijdelijkeaanduiding"/>
            </w:rPr>
            <w:t>Klik of tik om tekst in te voeren.</w:t>
          </w:r>
        </w:p>
      </w:docPartBody>
    </w:docPart>
    <w:docPart>
      <w:docPartPr>
        <w:name w:val="92FA69FCDA9140B4B772E710506F9417"/>
        <w:category>
          <w:name w:val="Algemeen"/>
          <w:gallery w:val="placeholder"/>
        </w:category>
        <w:types>
          <w:type w:val="bbPlcHdr"/>
        </w:types>
        <w:behaviors>
          <w:behavior w:val="content"/>
        </w:behaviors>
        <w:guid w:val="{3113FD44-D3C1-4EBB-9B23-7D0C17031E61}"/>
      </w:docPartPr>
      <w:docPartBody>
        <w:p w:rsidR="005E5DC9" w:rsidRDefault="00914366" w:rsidP="00914366">
          <w:pPr>
            <w:pStyle w:val="92FA69FCDA9140B4B772E710506F9417"/>
          </w:pPr>
          <w:r w:rsidRPr="003E4447">
            <w:rPr>
              <w:rStyle w:val="Tekstvantijdelijkeaanduiding"/>
            </w:rPr>
            <w:t>Klik of tik om tekst in te voeren.</w:t>
          </w:r>
        </w:p>
      </w:docPartBody>
    </w:docPart>
    <w:docPart>
      <w:docPartPr>
        <w:name w:val="D2A6D91DE0514C04AC9B3856E9743BAD"/>
        <w:category>
          <w:name w:val="Algemeen"/>
          <w:gallery w:val="placeholder"/>
        </w:category>
        <w:types>
          <w:type w:val="bbPlcHdr"/>
        </w:types>
        <w:behaviors>
          <w:behavior w:val="content"/>
        </w:behaviors>
        <w:guid w:val="{305BFD48-3E87-4B6B-9006-E5CE5D19C263}"/>
      </w:docPartPr>
      <w:docPartBody>
        <w:p w:rsidR="005E5DC9" w:rsidRDefault="00914366" w:rsidP="00914366">
          <w:pPr>
            <w:pStyle w:val="D2A6D91DE0514C04AC9B3856E9743BAD"/>
          </w:pPr>
          <w:r w:rsidRPr="003E4447">
            <w:rPr>
              <w:rStyle w:val="Tekstvantijdelijkeaanduiding"/>
            </w:rPr>
            <w:t>Kies een item.</w:t>
          </w:r>
        </w:p>
      </w:docPartBody>
    </w:docPart>
    <w:docPart>
      <w:docPartPr>
        <w:name w:val="0E609516303E4604A1D8ED29EEA25F8C"/>
        <w:category>
          <w:name w:val="Algemeen"/>
          <w:gallery w:val="placeholder"/>
        </w:category>
        <w:types>
          <w:type w:val="bbPlcHdr"/>
        </w:types>
        <w:behaviors>
          <w:behavior w:val="content"/>
        </w:behaviors>
        <w:guid w:val="{AC5DD8DD-079C-4767-838B-13DF8CA4E53A}"/>
      </w:docPartPr>
      <w:docPartBody>
        <w:p w:rsidR="005E5DC9" w:rsidRDefault="00914366" w:rsidP="00914366">
          <w:pPr>
            <w:pStyle w:val="0E609516303E4604A1D8ED29EEA25F8C"/>
          </w:pPr>
          <w:r w:rsidRPr="003E4447">
            <w:rPr>
              <w:rStyle w:val="Tekstvantijdelijkeaanduiding"/>
            </w:rPr>
            <w:t>Klik of tik om tekst in te voeren.</w:t>
          </w:r>
        </w:p>
      </w:docPartBody>
    </w:docPart>
    <w:docPart>
      <w:docPartPr>
        <w:name w:val="B69D3535DEC14F119FD363B6F3D5824D"/>
        <w:category>
          <w:name w:val="Algemeen"/>
          <w:gallery w:val="placeholder"/>
        </w:category>
        <w:types>
          <w:type w:val="bbPlcHdr"/>
        </w:types>
        <w:behaviors>
          <w:behavior w:val="content"/>
        </w:behaviors>
        <w:guid w:val="{B2485D97-2A16-4E42-B7E6-EEF6012BA807}"/>
      </w:docPartPr>
      <w:docPartBody>
        <w:p w:rsidR="005E5DC9" w:rsidRDefault="00914366" w:rsidP="00914366">
          <w:pPr>
            <w:pStyle w:val="B69D3535DEC14F119FD363B6F3D5824D"/>
          </w:pPr>
          <w:r w:rsidRPr="003E4447">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C430952A-86B7-45D3-A580-ADCF9A64EC29}"/>
      </w:docPartPr>
      <w:docPartBody>
        <w:p w:rsidR="00000000" w:rsidRDefault="002927A8">
          <w:r w:rsidRPr="00A52E3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66"/>
    <w:rsid w:val="002927A8"/>
    <w:rsid w:val="005E5DC9"/>
    <w:rsid w:val="009143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27A8"/>
    <w:rPr>
      <w:color w:val="808080"/>
    </w:rPr>
  </w:style>
  <w:style w:type="paragraph" w:customStyle="1" w:styleId="643C5B436C214545BCEEFB8CC486CA8D">
    <w:name w:val="643C5B436C214545BCEEFB8CC486CA8D"/>
    <w:rsid w:val="00914366"/>
  </w:style>
  <w:style w:type="paragraph" w:customStyle="1" w:styleId="BA63ABB179F54830B147DB7D97B82F13">
    <w:name w:val="BA63ABB179F54830B147DB7D97B82F13"/>
    <w:rsid w:val="00914366"/>
  </w:style>
  <w:style w:type="paragraph" w:customStyle="1" w:styleId="5E4E1C400CD14AA3842F426091B8F3FA">
    <w:name w:val="5E4E1C400CD14AA3842F426091B8F3FA"/>
    <w:rsid w:val="00914366"/>
  </w:style>
  <w:style w:type="paragraph" w:customStyle="1" w:styleId="50A7286E50AA4D28A6E0241380A98B51">
    <w:name w:val="50A7286E50AA4D28A6E0241380A98B51"/>
    <w:rsid w:val="00914366"/>
  </w:style>
  <w:style w:type="paragraph" w:customStyle="1" w:styleId="AA171CFB0EE443A09D3BA5337EA06FA8">
    <w:name w:val="AA171CFB0EE443A09D3BA5337EA06FA8"/>
    <w:rsid w:val="00914366"/>
  </w:style>
  <w:style w:type="paragraph" w:customStyle="1" w:styleId="A99CC89BF3744C06AE6E86793C46ED1D">
    <w:name w:val="A99CC89BF3744C06AE6E86793C46ED1D"/>
    <w:rsid w:val="00914366"/>
  </w:style>
  <w:style w:type="paragraph" w:customStyle="1" w:styleId="20956E7B3CE5445BB44710C69C27A773">
    <w:name w:val="20956E7B3CE5445BB44710C69C27A773"/>
    <w:rsid w:val="00914366"/>
  </w:style>
  <w:style w:type="paragraph" w:customStyle="1" w:styleId="9C909145C78E44669D18C76732010CD2">
    <w:name w:val="9C909145C78E44669D18C76732010CD2"/>
    <w:rsid w:val="00914366"/>
  </w:style>
  <w:style w:type="paragraph" w:customStyle="1" w:styleId="1BB0F35FDFB949D19CFBB3167F841A1E">
    <w:name w:val="1BB0F35FDFB949D19CFBB3167F841A1E"/>
    <w:rsid w:val="00914366"/>
  </w:style>
  <w:style w:type="paragraph" w:customStyle="1" w:styleId="B1712BAAF207418AAB23C1C932BD8EC3">
    <w:name w:val="B1712BAAF207418AAB23C1C932BD8EC3"/>
    <w:rsid w:val="00914366"/>
  </w:style>
  <w:style w:type="paragraph" w:customStyle="1" w:styleId="571EB9676250453F9378F2416041BF42">
    <w:name w:val="571EB9676250453F9378F2416041BF42"/>
    <w:rsid w:val="00914366"/>
  </w:style>
  <w:style w:type="paragraph" w:customStyle="1" w:styleId="1B378492902448C0A0617384F9FDFF9D">
    <w:name w:val="1B378492902448C0A0617384F9FDFF9D"/>
    <w:rsid w:val="00914366"/>
  </w:style>
  <w:style w:type="paragraph" w:customStyle="1" w:styleId="4E2A09174032415191DC088ED41F405A">
    <w:name w:val="4E2A09174032415191DC088ED41F405A"/>
    <w:rsid w:val="00914366"/>
  </w:style>
  <w:style w:type="paragraph" w:customStyle="1" w:styleId="EDD6DFE49FCF4FE89531EB5802745864">
    <w:name w:val="EDD6DFE49FCF4FE89531EB5802745864"/>
    <w:rsid w:val="00914366"/>
  </w:style>
  <w:style w:type="paragraph" w:customStyle="1" w:styleId="92547F6DBAF9448CB43CFA1495D78644">
    <w:name w:val="92547F6DBAF9448CB43CFA1495D78644"/>
    <w:rsid w:val="00914366"/>
  </w:style>
  <w:style w:type="paragraph" w:customStyle="1" w:styleId="1AEFFC89F6D44E49A141C7118DD5EBB1">
    <w:name w:val="1AEFFC89F6D44E49A141C7118DD5EBB1"/>
    <w:rsid w:val="00914366"/>
  </w:style>
  <w:style w:type="paragraph" w:customStyle="1" w:styleId="2432B65CDF734DCFA7BD337A3A3FB3F2">
    <w:name w:val="2432B65CDF734DCFA7BD337A3A3FB3F2"/>
    <w:rsid w:val="00914366"/>
  </w:style>
  <w:style w:type="paragraph" w:customStyle="1" w:styleId="8FBB3A03F2AC408297575ECF669B14D0">
    <w:name w:val="8FBB3A03F2AC408297575ECF669B14D0"/>
    <w:rsid w:val="00914366"/>
  </w:style>
  <w:style w:type="paragraph" w:customStyle="1" w:styleId="6A7E5AC4C1274201B61FE9B17F21F5E8">
    <w:name w:val="6A7E5AC4C1274201B61FE9B17F21F5E8"/>
    <w:rsid w:val="00914366"/>
  </w:style>
  <w:style w:type="paragraph" w:customStyle="1" w:styleId="147B2BFF5A264187AC3038A772E95E7B">
    <w:name w:val="147B2BFF5A264187AC3038A772E95E7B"/>
    <w:rsid w:val="00914366"/>
  </w:style>
  <w:style w:type="paragraph" w:customStyle="1" w:styleId="E1015374DC2F474F9EBFFF4A8BCB8390">
    <w:name w:val="E1015374DC2F474F9EBFFF4A8BCB8390"/>
    <w:rsid w:val="00914366"/>
  </w:style>
  <w:style w:type="paragraph" w:customStyle="1" w:styleId="2F794C2190BB4EB78D08FFEEE3654A55">
    <w:name w:val="2F794C2190BB4EB78D08FFEEE3654A55"/>
    <w:rsid w:val="00914366"/>
  </w:style>
  <w:style w:type="paragraph" w:customStyle="1" w:styleId="18C9772989314DC1AA5894F78F5FE09D">
    <w:name w:val="18C9772989314DC1AA5894F78F5FE09D"/>
    <w:rsid w:val="00914366"/>
  </w:style>
  <w:style w:type="paragraph" w:customStyle="1" w:styleId="5D814C3470424D14AEB83D176C202E54">
    <w:name w:val="5D814C3470424D14AEB83D176C202E54"/>
    <w:rsid w:val="00914366"/>
  </w:style>
  <w:style w:type="paragraph" w:customStyle="1" w:styleId="3B71F636DBFD412BB4CCEFFDD8DFF20B">
    <w:name w:val="3B71F636DBFD412BB4CCEFFDD8DFF20B"/>
    <w:rsid w:val="00914366"/>
  </w:style>
  <w:style w:type="paragraph" w:customStyle="1" w:styleId="0B1B264826F94BDEAF3A5C58FBAE840E">
    <w:name w:val="0B1B264826F94BDEAF3A5C58FBAE840E"/>
    <w:rsid w:val="00914366"/>
  </w:style>
  <w:style w:type="paragraph" w:customStyle="1" w:styleId="74B72C4573D04E878AA91863C4FFE699">
    <w:name w:val="74B72C4573D04E878AA91863C4FFE699"/>
    <w:rsid w:val="00914366"/>
  </w:style>
  <w:style w:type="paragraph" w:customStyle="1" w:styleId="986CE4E16D814403AC823E1D7981AB8F">
    <w:name w:val="986CE4E16D814403AC823E1D7981AB8F"/>
    <w:rsid w:val="00914366"/>
  </w:style>
  <w:style w:type="paragraph" w:customStyle="1" w:styleId="50D04CABCFAC480C896571E081784CC0">
    <w:name w:val="50D04CABCFAC480C896571E081784CC0"/>
    <w:rsid w:val="00914366"/>
  </w:style>
  <w:style w:type="paragraph" w:customStyle="1" w:styleId="7844F6D27C7F49D7B8B6C990563BF43F">
    <w:name w:val="7844F6D27C7F49D7B8B6C990563BF43F"/>
    <w:rsid w:val="00914366"/>
  </w:style>
  <w:style w:type="paragraph" w:customStyle="1" w:styleId="2476CBEED0DE415386F9EE447D28ED58">
    <w:name w:val="2476CBEED0DE415386F9EE447D28ED58"/>
    <w:rsid w:val="00914366"/>
  </w:style>
  <w:style w:type="paragraph" w:customStyle="1" w:styleId="62881C793BC6475E8900C180BF554680">
    <w:name w:val="62881C793BC6475E8900C180BF554680"/>
    <w:rsid w:val="00914366"/>
  </w:style>
  <w:style w:type="paragraph" w:customStyle="1" w:styleId="42B65D290429481A896CFA27907EF709">
    <w:name w:val="42B65D290429481A896CFA27907EF709"/>
    <w:rsid w:val="00914366"/>
  </w:style>
  <w:style w:type="paragraph" w:customStyle="1" w:styleId="D241EB87E08442B8ACC7508D3C5DF32F">
    <w:name w:val="D241EB87E08442B8ACC7508D3C5DF32F"/>
    <w:rsid w:val="00914366"/>
  </w:style>
  <w:style w:type="paragraph" w:customStyle="1" w:styleId="E73BB1D7AC534926BAA220A5FAAE0A6D">
    <w:name w:val="E73BB1D7AC534926BAA220A5FAAE0A6D"/>
    <w:rsid w:val="00914366"/>
  </w:style>
  <w:style w:type="paragraph" w:customStyle="1" w:styleId="B6EB40A4EAA643C1B1D51F526BD92B12">
    <w:name w:val="B6EB40A4EAA643C1B1D51F526BD92B12"/>
    <w:rsid w:val="00914366"/>
  </w:style>
  <w:style w:type="paragraph" w:customStyle="1" w:styleId="C0B858A983D645F4A5A7A0E0AF073D7A">
    <w:name w:val="C0B858A983D645F4A5A7A0E0AF073D7A"/>
    <w:rsid w:val="00914366"/>
  </w:style>
  <w:style w:type="paragraph" w:customStyle="1" w:styleId="A67F577CDE334034AE66F1C75AA86552">
    <w:name w:val="A67F577CDE334034AE66F1C75AA86552"/>
    <w:rsid w:val="00914366"/>
  </w:style>
  <w:style w:type="paragraph" w:customStyle="1" w:styleId="E910EBA5B8FA410197416C6BC04F6EC6">
    <w:name w:val="E910EBA5B8FA410197416C6BC04F6EC6"/>
    <w:rsid w:val="00914366"/>
  </w:style>
  <w:style w:type="paragraph" w:customStyle="1" w:styleId="9654D839BBBC400999E6B8E80B792D25">
    <w:name w:val="9654D839BBBC400999E6B8E80B792D25"/>
    <w:rsid w:val="00914366"/>
  </w:style>
  <w:style w:type="paragraph" w:customStyle="1" w:styleId="9C6C9F6146D8401DB5EC6A94FB178596">
    <w:name w:val="9C6C9F6146D8401DB5EC6A94FB178596"/>
    <w:rsid w:val="00914366"/>
  </w:style>
  <w:style w:type="paragraph" w:customStyle="1" w:styleId="607C7867A1754773B601B05D1B36BCA5">
    <w:name w:val="607C7867A1754773B601B05D1B36BCA5"/>
    <w:rsid w:val="00914366"/>
  </w:style>
  <w:style w:type="paragraph" w:customStyle="1" w:styleId="5EF6C900AA7C46FE8A17ECD2C1239CBC">
    <w:name w:val="5EF6C900AA7C46FE8A17ECD2C1239CBC"/>
    <w:rsid w:val="00914366"/>
  </w:style>
  <w:style w:type="paragraph" w:customStyle="1" w:styleId="6E141B3B60414C3C90C0CA3EB7840BDB">
    <w:name w:val="6E141B3B60414C3C90C0CA3EB7840BDB"/>
    <w:rsid w:val="00914366"/>
  </w:style>
  <w:style w:type="paragraph" w:customStyle="1" w:styleId="4AEB212910C8406DA50A565DB56EEA2E">
    <w:name w:val="4AEB212910C8406DA50A565DB56EEA2E"/>
    <w:rsid w:val="00914366"/>
  </w:style>
  <w:style w:type="paragraph" w:customStyle="1" w:styleId="5F9670EBCCAD4597B8860648DE84E2C1">
    <w:name w:val="5F9670EBCCAD4597B8860648DE84E2C1"/>
    <w:rsid w:val="00914366"/>
  </w:style>
  <w:style w:type="paragraph" w:customStyle="1" w:styleId="6BA62FF5E36A4792B447AD4446D92C4F">
    <w:name w:val="6BA62FF5E36A4792B447AD4446D92C4F"/>
    <w:rsid w:val="00914366"/>
  </w:style>
  <w:style w:type="paragraph" w:customStyle="1" w:styleId="501E76986230422AA49B4A9862813F9E">
    <w:name w:val="501E76986230422AA49B4A9862813F9E"/>
    <w:rsid w:val="00914366"/>
  </w:style>
  <w:style w:type="paragraph" w:customStyle="1" w:styleId="7435CC3EEE2A43EEAEF3490061B4BB81">
    <w:name w:val="7435CC3EEE2A43EEAEF3490061B4BB81"/>
    <w:rsid w:val="00914366"/>
  </w:style>
  <w:style w:type="paragraph" w:customStyle="1" w:styleId="E5F91F930D184C76B9B4160EAA685584">
    <w:name w:val="E5F91F930D184C76B9B4160EAA685584"/>
    <w:rsid w:val="00914366"/>
  </w:style>
  <w:style w:type="paragraph" w:customStyle="1" w:styleId="2E1915166B6F4CCAAA67BF7D01B6237C">
    <w:name w:val="2E1915166B6F4CCAAA67BF7D01B6237C"/>
    <w:rsid w:val="00914366"/>
  </w:style>
  <w:style w:type="paragraph" w:customStyle="1" w:styleId="7EA225C485404B65BF4839909CD80713">
    <w:name w:val="7EA225C485404B65BF4839909CD80713"/>
    <w:rsid w:val="00914366"/>
  </w:style>
  <w:style w:type="paragraph" w:customStyle="1" w:styleId="940480CB013F4C548766DF2506C8E078">
    <w:name w:val="940480CB013F4C548766DF2506C8E078"/>
    <w:rsid w:val="00914366"/>
  </w:style>
  <w:style w:type="paragraph" w:customStyle="1" w:styleId="98723D672C474E76BB2807336986744C">
    <w:name w:val="98723D672C474E76BB2807336986744C"/>
    <w:rsid w:val="00914366"/>
  </w:style>
  <w:style w:type="paragraph" w:customStyle="1" w:styleId="3A5EBE150BF34953BE23DBA540A84F20">
    <w:name w:val="3A5EBE150BF34953BE23DBA540A84F20"/>
    <w:rsid w:val="00914366"/>
  </w:style>
  <w:style w:type="paragraph" w:customStyle="1" w:styleId="CE94EAB45FED49E6A0B76E2E1BB9C40B">
    <w:name w:val="CE94EAB45FED49E6A0B76E2E1BB9C40B"/>
    <w:rsid w:val="00914366"/>
  </w:style>
  <w:style w:type="paragraph" w:customStyle="1" w:styleId="3D13C11CA3634222A6AEB1ED22AF0B28">
    <w:name w:val="3D13C11CA3634222A6AEB1ED22AF0B28"/>
    <w:rsid w:val="00914366"/>
  </w:style>
  <w:style w:type="paragraph" w:customStyle="1" w:styleId="C8C29145A05D48DF8311E987B3E98999">
    <w:name w:val="C8C29145A05D48DF8311E987B3E98999"/>
    <w:rsid w:val="00914366"/>
  </w:style>
  <w:style w:type="paragraph" w:customStyle="1" w:styleId="20DB5A3F536D410DA8E6EA3C9970D63F">
    <w:name w:val="20DB5A3F536D410DA8E6EA3C9970D63F"/>
    <w:rsid w:val="00914366"/>
  </w:style>
  <w:style w:type="paragraph" w:customStyle="1" w:styleId="7EAFE9767D7D44819767B0C325CD554F">
    <w:name w:val="7EAFE9767D7D44819767B0C325CD554F"/>
    <w:rsid w:val="00914366"/>
  </w:style>
  <w:style w:type="paragraph" w:customStyle="1" w:styleId="1CDD0109619F4CE99AA2A04ADEE769B2">
    <w:name w:val="1CDD0109619F4CE99AA2A04ADEE769B2"/>
    <w:rsid w:val="00914366"/>
  </w:style>
  <w:style w:type="paragraph" w:customStyle="1" w:styleId="C9AFD0DD0FBD4B6E87FA13618497AC9B">
    <w:name w:val="C9AFD0DD0FBD4B6E87FA13618497AC9B"/>
    <w:rsid w:val="00914366"/>
  </w:style>
  <w:style w:type="paragraph" w:customStyle="1" w:styleId="49423A3FA37F4CF289FE31E7DBF66929">
    <w:name w:val="49423A3FA37F4CF289FE31E7DBF66929"/>
    <w:rsid w:val="00914366"/>
  </w:style>
  <w:style w:type="paragraph" w:customStyle="1" w:styleId="08210CE72B784CA1BFD18D3ADCA5157B">
    <w:name w:val="08210CE72B784CA1BFD18D3ADCA5157B"/>
    <w:rsid w:val="00914366"/>
  </w:style>
  <w:style w:type="paragraph" w:customStyle="1" w:styleId="D86D13C290FB47B4A094466DCBECB7FA">
    <w:name w:val="D86D13C290FB47B4A094466DCBECB7FA"/>
    <w:rsid w:val="00914366"/>
  </w:style>
  <w:style w:type="paragraph" w:customStyle="1" w:styleId="49680C4161664902BDAB4820973FBFD2">
    <w:name w:val="49680C4161664902BDAB4820973FBFD2"/>
    <w:rsid w:val="00914366"/>
  </w:style>
  <w:style w:type="paragraph" w:customStyle="1" w:styleId="1D55FD781EE040C4B66B7511CA6272AD">
    <w:name w:val="1D55FD781EE040C4B66B7511CA6272AD"/>
    <w:rsid w:val="00914366"/>
  </w:style>
  <w:style w:type="paragraph" w:customStyle="1" w:styleId="CFCEC8733C8E4F33B48FF26131A4BF84">
    <w:name w:val="CFCEC8733C8E4F33B48FF26131A4BF84"/>
    <w:rsid w:val="00914366"/>
  </w:style>
  <w:style w:type="paragraph" w:customStyle="1" w:styleId="3928B8BCD809492A9781FACD13F82EEC">
    <w:name w:val="3928B8BCD809492A9781FACD13F82EEC"/>
    <w:rsid w:val="00914366"/>
  </w:style>
  <w:style w:type="paragraph" w:customStyle="1" w:styleId="97C3095DBE0548988287107DA41CF4FE">
    <w:name w:val="97C3095DBE0548988287107DA41CF4FE"/>
    <w:rsid w:val="00914366"/>
  </w:style>
  <w:style w:type="paragraph" w:customStyle="1" w:styleId="EE13C15CEAD9446B8B5DC18003B2F654">
    <w:name w:val="EE13C15CEAD9446B8B5DC18003B2F654"/>
    <w:rsid w:val="00914366"/>
  </w:style>
  <w:style w:type="paragraph" w:customStyle="1" w:styleId="CDB9996D13544575B7894F32F045166C">
    <w:name w:val="CDB9996D13544575B7894F32F045166C"/>
    <w:rsid w:val="00914366"/>
  </w:style>
  <w:style w:type="paragraph" w:customStyle="1" w:styleId="B3F33E3A87FF46799CE6EDF1E78A7C4D">
    <w:name w:val="B3F33E3A87FF46799CE6EDF1E78A7C4D"/>
    <w:rsid w:val="00914366"/>
  </w:style>
  <w:style w:type="paragraph" w:customStyle="1" w:styleId="3A8B8ACCCA454346A18CE61BAD1164E2">
    <w:name w:val="3A8B8ACCCA454346A18CE61BAD1164E2"/>
    <w:rsid w:val="00914366"/>
  </w:style>
  <w:style w:type="paragraph" w:customStyle="1" w:styleId="3F8237E718A14FB0B6EC3EB4EA772CE8">
    <w:name w:val="3F8237E718A14FB0B6EC3EB4EA772CE8"/>
    <w:rsid w:val="00914366"/>
  </w:style>
  <w:style w:type="paragraph" w:customStyle="1" w:styleId="0D8D8076796043E68E69F6CC47A344EE">
    <w:name w:val="0D8D8076796043E68E69F6CC47A344EE"/>
    <w:rsid w:val="00914366"/>
  </w:style>
  <w:style w:type="paragraph" w:customStyle="1" w:styleId="4F94B55E7CA64A48B7849110FB3E5B7E">
    <w:name w:val="4F94B55E7CA64A48B7849110FB3E5B7E"/>
    <w:rsid w:val="00914366"/>
  </w:style>
  <w:style w:type="paragraph" w:customStyle="1" w:styleId="04C57CD28F504E87A01BDC22A375EEC6">
    <w:name w:val="04C57CD28F504E87A01BDC22A375EEC6"/>
    <w:rsid w:val="00914366"/>
  </w:style>
  <w:style w:type="paragraph" w:customStyle="1" w:styleId="82C9FB65CDEC4EAF9BD435C682625993">
    <w:name w:val="82C9FB65CDEC4EAF9BD435C682625993"/>
    <w:rsid w:val="00914366"/>
  </w:style>
  <w:style w:type="paragraph" w:customStyle="1" w:styleId="9791AB80BB814152ACBC934B7B638A8F">
    <w:name w:val="9791AB80BB814152ACBC934B7B638A8F"/>
    <w:rsid w:val="00914366"/>
  </w:style>
  <w:style w:type="paragraph" w:customStyle="1" w:styleId="853E7482658F402D81FB05A93CCEDAD9">
    <w:name w:val="853E7482658F402D81FB05A93CCEDAD9"/>
    <w:rsid w:val="00914366"/>
  </w:style>
  <w:style w:type="paragraph" w:customStyle="1" w:styleId="4435894DFED844CE900513B96D3BF698">
    <w:name w:val="4435894DFED844CE900513B96D3BF698"/>
    <w:rsid w:val="00914366"/>
  </w:style>
  <w:style w:type="paragraph" w:customStyle="1" w:styleId="B72E67294B814FF0AC69FF9396B75E6C">
    <w:name w:val="B72E67294B814FF0AC69FF9396B75E6C"/>
    <w:rsid w:val="00914366"/>
  </w:style>
  <w:style w:type="paragraph" w:customStyle="1" w:styleId="329F72EBEB044B04A56F5B4EEA475B1A">
    <w:name w:val="329F72EBEB044B04A56F5B4EEA475B1A"/>
    <w:rsid w:val="00914366"/>
  </w:style>
  <w:style w:type="paragraph" w:customStyle="1" w:styleId="760913D417F146768EAB65AE557A2ED6">
    <w:name w:val="760913D417F146768EAB65AE557A2ED6"/>
    <w:rsid w:val="00914366"/>
  </w:style>
  <w:style w:type="paragraph" w:customStyle="1" w:styleId="0D53EE6A4C694E489896A2BF0C1F8A23">
    <w:name w:val="0D53EE6A4C694E489896A2BF0C1F8A23"/>
    <w:rsid w:val="00914366"/>
  </w:style>
  <w:style w:type="paragraph" w:customStyle="1" w:styleId="0BB77F6DA4FF48F68A15C9FCF4A4C546">
    <w:name w:val="0BB77F6DA4FF48F68A15C9FCF4A4C546"/>
    <w:rsid w:val="00914366"/>
  </w:style>
  <w:style w:type="paragraph" w:customStyle="1" w:styleId="D4F6087B40C34E329AAE610BBFDEE936">
    <w:name w:val="D4F6087B40C34E329AAE610BBFDEE936"/>
    <w:rsid w:val="00914366"/>
  </w:style>
  <w:style w:type="paragraph" w:customStyle="1" w:styleId="80700D3BE64E480C9C8E19C74938BDFD">
    <w:name w:val="80700D3BE64E480C9C8E19C74938BDFD"/>
    <w:rsid w:val="00914366"/>
  </w:style>
  <w:style w:type="paragraph" w:customStyle="1" w:styleId="A32A896C2DE44BC09E082653870DD13B">
    <w:name w:val="A32A896C2DE44BC09E082653870DD13B"/>
    <w:rsid w:val="00914366"/>
  </w:style>
  <w:style w:type="paragraph" w:customStyle="1" w:styleId="06995F857BA348E19A749978D82E00D3">
    <w:name w:val="06995F857BA348E19A749978D82E00D3"/>
    <w:rsid w:val="00914366"/>
  </w:style>
  <w:style w:type="paragraph" w:customStyle="1" w:styleId="C605EF9BE13540F8A315684CD007927C">
    <w:name w:val="C605EF9BE13540F8A315684CD007927C"/>
    <w:rsid w:val="00914366"/>
  </w:style>
  <w:style w:type="paragraph" w:customStyle="1" w:styleId="358356148C9A46FAA9B818D4C20645C6">
    <w:name w:val="358356148C9A46FAA9B818D4C20645C6"/>
    <w:rsid w:val="00914366"/>
  </w:style>
  <w:style w:type="paragraph" w:customStyle="1" w:styleId="53BBE3C6E8BE4C18922C5EE0296303C5">
    <w:name w:val="53BBE3C6E8BE4C18922C5EE0296303C5"/>
    <w:rsid w:val="00914366"/>
  </w:style>
  <w:style w:type="paragraph" w:customStyle="1" w:styleId="FE7A82CA4F4049A0AA1E45094C543989">
    <w:name w:val="FE7A82CA4F4049A0AA1E45094C543989"/>
    <w:rsid w:val="00914366"/>
  </w:style>
  <w:style w:type="paragraph" w:customStyle="1" w:styleId="8DF78A9D6720435FAEF51DE0CBBB9C64">
    <w:name w:val="8DF78A9D6720435FAEF51DE0CBBB9C64"/>
    <w:rsid w:val="00914366"/>
  </w:style>
  <w:style w:type="paragraph" w:customStyle="1" w:styleId="605D8EE526D34CC28F2F8929AE8B2D9A">
    <w:name w:val="605D8EE526D34CC28F2F8929AE8B2D9A"/>
    <w:rsid w:val="00914366"/>
  </w:style>
  <w:style w:type="paragraph" w:customStyle="1" w:styleId="92FA69FCDA9140B4B772E710506F9417">
    <w:name w:val="92FA69FCDA9140B4B772E710506F9417"/>
    <w:rsid w:val="00914366"/>
  </w:style>
  <w:style w:type="paragraph" w:customStyle="1" w:styleId="D2A6D91DE0514C04AC9B3856E9743BAD">
    <w:name w:val="D2A6D91DE0514C04AC9B3856E9743BAD"/>
    <w:rsid w:val="00914366"/>
  </w:style>
  <w:style w:type="paragraph" w:customStyle="1" w:styleId="0E609516303E4604A1D8ED29EEA25F8C">
    <w:name w:val="0E609516303E4604A1D8ED29EEA25F8C"/>
    <w:rsid w:val="00914366"/>
  </w:style>
  <w:style w:type="paragraph" w:customStyle="1" w:styleId="B69D3535DEC14F119FD363B6F3D5824D">
    <w:name w:val="B69D3535DEC14F119FD363B6F3D5824D"/>
    <w:rsid w:val="00914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4">
      <a:dk1>
        <a:srgbClr val="26355C"/>
      </a:dk1>
      <a:lt1>
        <a:sysClr val="window" lastClr="FFFFFF"/>
      </a:lt1>
      <a:dk2>
        <a:srgbClr val="26355C"/>
      </a:dk2>
      <a:lt2>
        <a:srgbClr val="EBEBEB"/>
      </a:lt2>
      <a:accent1>
        <a:srgbClr val="5AA900"/>
      </a:accent1>
      <a:accent2>
        <a:srgbClr val="F03C01"/>
      </a:accent2>
      <a:accent3>
        <a:srgbClr val="EFD400"/>
      </a:accent3>
      <a:accent4>
        <a:srgbClr val="086200"/>
      </a:accent4>
      <a:accent5>
        <a:srgbClr val="452F84"/>
      </a:accent5>
      <a:accent6>
        <a:srgbClr val="FD8024"/>
      </a:accent6>
      <a:hlink>
        <a:srgbClr val="385191"/>
      </a:hlink>
      <a:folHlink>
        <a:srgbClr val="385191"/>
      </a:folHlink>
    </a:clrScheme>
    <a:fontScheme name="Sky">
      <a:majorFont>
        <a:latin typeface="Arial Rounded MT Bold"/>
        <a:ea typeface=""/>
        <a:cs typeface=""/>
        <a:font script="Jpan" typeface="ＭＳ Ｐゴシック"/>
      </a:majorFont>
      <a:minorFont>
        <a:latin typeface="Arial Rounded MT Bold"/>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8C012FF10D84888E107425FFD698C" ma:contentTypeVersion="10" ma:contentTypeDescription="Een nieuw document maken." ma:contentTypeScope="" ma:versionID="d969fe5264066b9ed9fbbd2888931d1c">
  <xsd:schema xmlns:xsd="http://www.w3.org/2001/XMLSchema" xmlns:xs="http://www.w3.org/2001/XMLSchema" xmlns:p="http://schemas.microsoft.com/office/2006/metadata/properties" xmlns:ns3="91b87da3-5cd8-416a-891d-369376683685" xmlns:ns4="07410be6-fce3-4c50-aff4-2302b1f2bd36" targetNamespace="http://schemas.microsoft.com/office/2006/metadata/properties" ma:root="true" ma:fieldsID="15bf7b11bdc992a18c5be1fe44679ab3" ns3:_="" ns4:_="">
    <xsd:import namespace="91b87da3-5cd8-416a-891d-369376683685"/>
    <xsd:import namespace="07410be6-fce3-4c50-aff4-2302b1f2b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7da3-5cd8-416a-891d-36937668368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10be6-fce3-4c50-aff4-2302b1f2b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E9FA3-19D1-4881-9A7C-9C5C3D18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87da3-5cd8-416a-891d-369376683685"/>
    <ds:schemaRef ds:uri="07410be6-fce3-4c50-aff4-2302b1f2b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ED36-95CA-4521-9949-4689D5853055}">
  <ds:schemaRefs>
    <ds:schemaRef ds:uri="http://schemas.microsoft.com/office/2006/documentManagement/types"/>
    <ds:schemaRef ds:uri="http://schemas.microsoft.com/office/2006/metadata/properties"/>
    <ds:schemaRef ds:uri="http://schemas.openxmlformats.org/package/2006/metadata/core-properties"/>
    <ds:schemaRef ds:uri="91b87da3-5cd8-416a-891d-369376683685"/>
    <ds:schemaRef ds:uri="http://purl.org/dc/terms/"/>
    <ds:schemaRef ds:uri="http://purl.org/dc/dcmitype/"/>
    <ds:schemaRef ds:uri="http://schemas.microsoft.com/office/infopath/2007/PartnerControls"/>
    <ds:schemaRef ds:uri="07410be6-fce3-4c50-aff4-2302b1f2bd36"/>
    <ds:schemaRef ds:uri="http://www.w3.org/XML/1998/namespace"/>
    <ds:schemaRef ds:uri="http://purl.org/dc/elements/1.1/"/>
  </ds:schemaRefs>
</ds:datastoreItem>
</file>

<file path=customXml/itemProps3.xml><?xml version="1.0" encoding="utf-8"?>
<ds:datastoreItem xmlns:ds="http://schemas.openxmlformats.org/officeDocument/2006/customXml" ds:itemID="{E3974DBC-91B0-4131-981E-AF1AD2A5B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Controlelijst koken voor beginners</Template>
  <TotalTime>0</TotalTime>
  <Pages>3</Pages>
  <Words>1085</Words>
  <Characters>5968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2020-09-30T13:06:00Z</dcterms:created>
  <dcterms:modified xsi:type="dcterms:W3CDTF">2020-10-05T08:24:00Z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0x010100AE98C012FF10D84888E107425FFD698C</vt:lpwstr>
  </property>
</Properties>
</file>